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EF" w:rsidRPr="00676F00" w:rsidRDefault="00934BEF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676F00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34BEF" w:rsidRPr="00676F00" w:rsidRDefault="00934BEF" w:rsidP="00AE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F00">
        <w:rPr>
          <w:rFonts w:ascii="Times New Roman" w:hAnsi="Times New Roman"/>
          <w:b/>
          <w:sz w:val="28"/>
          <w:szCs w:val="28"/>
        </w:rPr>
        <w:t>по работе с обращениями граждан</w:t>
      </w:r>
    </w:p>
    <w:p w:rsidR="00934BEF" w:rsidRDefault="00934BEF" w:rsidP="00AE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F00">
        <w:rPr>
          <w:rFonts w:ascii="Times New Roman" w:hAnsi="Times New Roman"/>
          <w:b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Староювалинского сельского поселения </w:t>
      </w:r>
      <w:r w:rsidRPr="00676F00">
        <w:rPr>
          <w:rFonts w:ascii="Times New Roman" w:hAnsi="Times New Roman"/>
          <w:b/>
          <w:sz w:val="28"/>
          <w:szCs w:val="28"/>
        </w:rPr>
        <w:t>Кожевниковского района Томской области</w:t>
      </w:r>
      <w:r>
        <w:rPr>
          <w:rFonts w:ascii="Times New Roman" w:hAnsi="Times New Roman"/>
          <w:b/>
          <w:sz w:val="28"/>
          <w:szCs w:val="28"/>
        </w:rPr>
        <w:t xml:space="preserve"> на 01.07.2017года</w:t>
      </w:r>
    </w:p>
    <w:p w:rsidR="00934BEF" w:rsidRDefault="00934BEF" w:rsidP="00A177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4BEF" w:rsidRPr="008C743E" w:rsidRDefault="00934BEF" w:rsidP="008C743E">
      <w:pPr>
        <w:spacing w:after="0" w:line="270" w:lineRule="atLeast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8C743E">
        <w:rPr>
          <w:rFonts w:ascii="Times New Roman" w:hAnsi="Times New Roman"/>
          <w:color w:val="000000"/>
          <w:sz w:val="24"/>
          <w:szCs w:val="24"/>
        </w:rPr>
        <w:t>Работа с письменными и устными обращениями граждан, поступившими в администрацию Староювалинского сельского поселения  в 2017 году,  осуществлялась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934BEF" w:rsidRPr="008C743E" w:rsidRDefault="00934BEF" w:rsidP="008C743E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 w:rsidRPr="008C743E">
        <w:rPr>
          <w:rFonts w:ascii="Times New Roman" w:hAnsi="Times New Roman"/>
          <w:sz w:val="24"/>
          <w:szCs w:val="24"/>
        </w:rPr>
        <w:t>Всем поступившим обращениям оказано должное внимание, они рассмотрены  в рамках действующего законодательства с соблюдением норм и сроков.</w:t>
      </w:r>
    </w:p>
    <w:p w:rsidR="00934BEF" w:rsidRPr="008C743E" w:rsidRDefault="00934BEF" w:rsidP="00A17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43E">
        <w:rPr>
          <w:rFonts w:ascii="Times New Roman" w:hAnsi="Times New Roman"/>
          <w:sz w:val="24"/>
          <w:szCs w:val="24"/>
        </w:rPr>
        <w:t>Анализ общего количества обращений, поступивших в Администрацию Староювалинского сельского поселения за 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C743E">
        <w:rPr>
          <w:rFonts w:ascii="Times New Roman" w:hAnsi="Times New Roman"/>
          <w:sz w:val="24"/>
          <w:szCs w:val="24"/>
        </w:rPr>
        <w:t>год показывает, что по сравнению с  201</w:t>
      </w:r>
      <w:r>
        <w:rPr>
          <w:rFonts w:ascii="Times New Roman" w:hAnsi="Times New Roman"/>
          <w:sz w:val="24"/>
          <w:szCs w:val="24"/>
        </w:rPr>
        <w:t>6</w:t>
      </w:r>
      <w:r w:rsidRPr="008C743E">
        <w:rPr>
          <w:rFonts w:ascii="Times New Roman" w:hAnsi="Times New Roman"/>
          <w:sz w:val="24"/>
          <w:szCs w:val="24"/>
        </w:rPr>
        <w:t xml:space="preserve"> годом их количество </w:t>
      </w:r>
      <w:r>
        <w:rPr>
          <w:rFonts w:ascii="Times New Roman" w:hAnsi="Times New Roman"/>
          <w:sz w:val="24"/>
          <w:szCs w:val="24"/>
        </w:rPr>
        <w:t>обращений осталось на прежнем уровне</w:t>
      </w:r>
      <w:r w:rsidRPr="008C743E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6</w:t>
      </w:r>
      <w:r w:rsidRPr="008C743E">
        <w:rPr>
          <w:rFonts w:ascii="Times New Roman" w:hAnsi="Times New Roman"/>
          <w:sz w:val="24"/>
          <w:szCs w:val="24"/>
        </w:rPr>
        <w:t xml:space="preserve"> г. – 1</w:t>
      </w:r>
      <w:r>
        <w:rPr>
          <w:rFonts w:ascii="Times New Roman" w:hAnsi="Times New Roman"/>
          <w:sz w:val="24"/>
          <w:szCs w:val="24"/>
        </w:rPr>
        <w:t>5</w:t>
      </w:r>
      <w:r w:rsidRPr="008C743E">
        <w:rPr>
          <w:rFonts w:ascii="Times New Roman" w:hAnsi="Times New Roman"/>
          <w:sz w:val="24"/>
          <w:szCs w:val="24"/>
        </w:rPr>
        <w:t xml:space="preserve"> обращений;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C743E">
        <w:rPr>
          <w:rFonts w:ascii="Times New Roman" w:hAnsi="Times New Roman"/>
          <w:sz w:val="24"/>
          <w:szCs w:val="24"/>
        </w:rPr>
        <w:t>г. – 15 обращений).</w:t>
      </w:r>
    </w:p>
    <w:p w:rsidR="00934BEF" w:rsidRPr="008C743E" w:rsidRDefault="00934BEF" w:rsidP="00A177F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743E">
        <w:rPr>
          <w:rFonts w:ascii="Times New Roman" w:hAnsi="Times New Roman"/>
          <w:sz w:val="24"/>
          <w:szCs w:val="24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6"/>
        <w:gridCol w:w="2224"/>
      </w:tblGrid>
      <w:tr w:rsidR="00934BEF" w:rsidRPr="00277E46" w:rsidTr="00277E46">
        <w:tc>
          <w:tcPr>
            <w:tcW w:w="6106" w:type="dxa"/>
          </w:tcPr>
          <w:p w:rsidR="00934BEF" w:rsidRPr="00277E46" w:rsidRDefault="00934BEF" w:rsidP="00277E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224" w:type="dxa"/>
          </w:tcPr>
          <w:p w:rsidR="00934BEF" w:rsidRPr="00277E46" w:rsidRDefault="00934BEF" w:rsidP="00AE3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обращений</w:t>
            </w:r>
          </w:p>
        </w:tc>
      </w:tr>
      <w:tr w:rsidR="00934BEF" w:rsidTr="00B56C68">
        <w:tc>
          <w:tcPr>
            <w:tcW w:w="6106" w:type="dxa"/>
          </w:tcPr>
          <w:p w:rsidR="00934BEF" w:rsidRPr="00B56C68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224" w:type="dxa"/>
          </w:tcPr>
          <w:p w:rsidR="00934BEF" w:rsidRPr="006E30A1" w:rsidRDefault="00934BEF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0A1">
              <w:rPr>
                <w:b/>
                <w:sz w:val="24"/>
                <w:szCs w:val="24"/>
              </w:rPr>
              <w:t>9</w:t>
            </w:r>
          </w:p>
        </w:tc>
      </w:tr>
      <w:tr w:rsidR="00934BEF" w:rsidTr="00B56C68">
        <w:tc>
          <w:tcPr>
            <w:tcW w:w="6106" w:type="dxa"/>
          </w:tcPr>
          <w:p w:rsidR="00934BEF" w:rsidRPr="00B56C68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 xml:space="preserve"> О БРОДЯЖНИЧЕСТВЕ ДОМАШНИХ ЖИВОТНЫХ</w:t>
            </w:r>
          </w:p>
        </w:tc>
        <w:tc>
          <w:tcPr>
            <w:tcW w:w="2224" w:type="dxa"/>
          </w:tcPr>
          <w:p w:rsidR="00934BEF" w:rsidRPr="006E30A1" w:rsidRDefault="00934BEF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0A1">
              <w:rPr>
                <w:b/>
                <w:sz w:val="24"/>
                <w:szCs w:val="24"/>
              </w:rPr>
              <w:t>2</w:t>
            </w:r>
          </w:p>
        </w:tc>
      </w:tr>
      <w:tr w:rsidR="00934BEF" w:rsidTr="00B56C68">
        <w:tc>
          <w:tcPr>
            <w:tcW w:w="6106" w:type="dxa"/>
          </w:tcPr>
          <w:p w:rsidR="00934BEF" w:rsidRPr="00B56C68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 ветхом жилье и постановке на учет нуждающихся в жилых помещениях</w:t>
            </w:r>
          </w:p>
        </w:tc>
        <w:tc>
          <w:tcPr>
            <w:tcW w:w="2224" w:type="dxa"/>
          </w:tcPr>
          <w:p w:rsidR="00934BEF" w:rsidRPr="006E30A1" w:rsidRDefault="00934BEF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0A1">
              <w:rPr>
                <w:b/>
                <w:sz w:val="24"/>
                <w:szCs w:val="24"/>
              </w:rPr>
              <w:t>3</w:t>
            </w:r>
          </w:p>
        </w:tc>
      </w:tr>
      <w:tr w:rsidR="00934BEF" w:rsidTr="00B56C68">
        <w:tc>
          <w:tcPr>
            <w:tcW w:w="6106" w:type="dxa"/>
          </w:tcPr>
          <w:p w:rsidR="00934BEF" w:rsidRPr="006E30A1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E30A1">
              <w:rPr>
                <w:b/>
                <w:sz w:val="24"/>
                <w:szCs w:val="24"/>
              </w:rPr>
              <w:t>АРХИВ (о подтверждении стажа)</w:t>
            </w:r>
          </w:p>
        </w:tc>
        <w:tc>
          <w:tcPr>
            <w:tcW w:w="2224" w:type="dxa"/>
          </w:tcPr>
          <w:p w:rsidR="00934BEF" w:rsidRPr="006E30A1" w:rsidRDefault="00934BEF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0A1">
              <w:rPr>
                <w:b/>
                <w:sz w:val="24"/>
                <w:szCs w:val="24"/>
              </w:rPr>
              <w:t>1</w:t>
            </w:r>
          </w:p>
        </w:tc>
      </w:tr>
      <w:tr w:rsidR="00934BEF" w:rsidTr="00B56C68">
        <w:tc>
          <w:tcPr>
            <w:tcW w:w="6106" w:type="dxa"/>
          </w:tcPr>
          <w:p w:rsidR="00934BEF" w:rsidRDefault="00934B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:rsidR="00934BEF" w:rsidRPr="006E30A1" w:rsidRDefault="00934BEF" w:rsidP="006E30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0A1">
              <w:rPr>
                <w:b/>
                <w:sz w:val="24"/>
                <w:szCs w:val="24"/>
              </w:rPr>
              <w:t>15</w:t>
            </w:r>
          </w:p>
        </w:tc>
      </w:tr>
    </w:tbl>
    <w:p w:rsidR="00934BEF" w:rsidRPr="0052289B" w:rsidRDefault="00934BEF" w:rsidP="00AE3F2F">
      <w:pPr>
        <w:pStyle w:val="NormalWeb"/>
        <w:spacing w:before="0" w:beforeAutospacing="0" w:after="0" w:afterAutospacing="0"/>
        <w:jc w:val="both"/>
        <w:textAlignment w:val="baseline"/>
      </w:pPr>
      <w:r w:rsidRPr="0052289B">
        <w:t xml:space="preserve"> количество обращений  по вопросам: </w:t>
      </w:r>
    </w:p>
    <w:p w:rsidR="00934BEF" w:rsidRPr="0052289B" w:rsidRDefault="00934BEF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52289B">
        <w:t>-</w:t>
      </w:r>
      <w:r w:rsidRPr="0052289B">
        <w:rPr>
          <w:b/>
        </w:rPr>
        <w:t xml:space="preserve"> </w:t>
      </w:r>
      <w:r w:rsidRPr="0052289B">
        <w:t xml:space="preserve">О  ветхом жилье и постановке на учет нуждающихся в жилых помещениях; </w:t>
      </w:r>
    </w:p>
    <w:p w:rsidR="00934BEF" w:rsidRPr="0052289B" w:rsidRDefault="00934BEF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52289B">
        <w:t>- о брод</w:t>
      </w:r>
      <w:r>
        <w:t>яжничестве домашних  животных (</w:t>
      </w:r>
      <w:r w:rsidRPr="0052289B">
        <w:t>бродячие собаки);</w:t>
      </w:r>
    </w:p>
    <w:p w:rsidR="00934BEF" w:rsidRPr="0052289B" w:rsidRDefault="00934BEF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52289B">
        <w:t>- об  очистке  дорог  от снега;</w:t>
      </w:r>
    </w:p>
    <w:p w:rsidR="00934BEF" w:rsidRPr="0052289B" w:rsidRDefault="00934BEF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52289B">
        <w:t>- о подтверждении стажа;</w:t>
      </w:r>
    </w:p>
    <w:p w:rsidR="00934BEF" w:rsidRPr="0052289B" w:rsidRDefault="00934BEF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52289B">
        <w:t>- о благоустройстве населенных пунктов.</w:t>
      </w:r>
    </w:p>
    <w:p w:rsidR="00934BEF" w:rsidRPr="00E63306" w:rsidRDefault="00934BEF" w:rsidP="00A17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89B">
        <w:rPr>
          <w:rFonts w:ascii="Times New Roman" w:hAnsi="Times New Roman"/>
          <w:sz w:val="24"/>
          <w:szCs w:val="24"/>
          <w:lang w:eastAsia="ru-RU"/>
        </w:rPr>
        <w:t xml:space="preserve">      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За своевременным, правильным и полным рассмотрением обращений, исполнением поручений, ведется постоянный контроль</w:t>
      </w:r>
      <w:r w:rsidRPr="00E63306">
        <w:rPr>
          <w:rFonts w:ascii="Times New Roman" w:hAnsi="Times New Roman"/>
          <w:sz w:val="24"/>
          <w:szCs w:val="24"/>
          <w:lang w:eastAsia="ru-RU"/>
        </w:rPr>
        <w:t>, а разрешение наиболее важных из них берется на особый контроль. За  2017 год ответов по обращениям граждан с нарушением срока рассмотрения нет. </w:t>
      </w:r>
      <w:r w:rsidRPr="00E633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934BEF" w:rsidRPr="00E63306" w:rsidRDefault="00934BEF" w:rsidP="00A177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3306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по рассмотрению обращений следующие: </w:t>
      </w:r>
    </w:p>
    <w:p w:rsidR="00934BEF" w:rsidRPr="00E63306" w:rsidRDefault="00934BEF" w:rsidP="00A17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306">
        <w:rPr>
          <w:rFonts w:ascii="Times New Roman" w:hAnsi="Times New Roman"/>
          <w:sz w:val="24"/>
          <w:szCs w:val="24"/>
          <w:lang w:eastAsia="ru-RU"/>
        </w:rPr>
        <w:t>На все  обращения граждан даны письменные ответы, есть обращения, по которым  проведены проверки с выездом на место и все вопросы решены в ходе личной встречи.</w:t>
      </w:r>
    </w:p>
    <w:p w:rsidR="00934BEF" w:rsidRDefault="00934BEF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3306">
        <w:rPr>
          <w:rFonts w:ascii="Times New Roman" w:hAnsi="Times New Roman"/>
          <w:sz w:val="24"/>
          <w:szCs w:val="24"/>
          <w:lang w:eastAsia="ru-RU"/>
        </w:rPr>
        <w:t>На личный приём к Главе поселения за отчетный период  обратилось  6  человек. Два обращения было к Главе Кожевниковского района А.М.Емельянов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63306">
        <w:rPr>
          <w:rFonts w:ascii="Times New Roman" w:hAnsi="Times New Roman"/>
          <w:sz w:val="24"/>
          <w:szCs w:val="24"/>
          <w:lang w:eastAsia="ru-RU"/>
        </w:rPr>
        <w:t xml:space="preserve">, одно к </w:t>
      </w:r>
      <w:r w:rsidRPr="00E63306">
        <w:rPr>
          <w:rFonts w:ascii="Times New Roman" w:hAnsi="Times New Roman"/>
          <w:sz w:val="24"/>
          <w:szCs w:val="24"/>
        </w:rPr>
        <w:t>Первому Заместителю</w:t>
      </w:r>
      <w:r w:rsidRPr="00E63306">
        <w:rPr>
          <w:rFonts w:ascii="Times New Roman" w:hAnsi="Times New Roman"/>
          <w:sz w:val="24"/>
          <w:szCs w:val="24"/>
          <w:lang w:eastAsia="ru-RU"/>
        </w:rPr>
        <w:t xml:space="preserve"> Главы Кожевниковского района А.А. Малолетко. На  все обращения даны разъяснительные письма о сложившейся ситуации и принятых мерах. </w:t>
      </w:r>
      <w:r w:rsidRPr="00E633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Pr="00E63306">
        <w:rPr>
          <w:rFonts w:ascii="Times New Roman" w:hAnsi="Times New Roman"/>
          <w:sz w:val="24"/>
          <w:szCs w:val="24"/>
        </w:rPr>
        <w:t>а официальном сайте Администрации Староювалинского сельского поселения размещена информация о результатах рассмотрения обращений граждан</w:t>
      </w:r>
      <w:r>
        <w:rPr>
          <w:rFonts w:ascii="Times New Roman" w:hAnsi="Times New Roman"/>
          <w:sz w:val="26"/>
          <w:szCs w:val="26"/>
        </w:rPr>
        <w:t>.</w:t>
      </w:r>
    </w:p>
    <w:p w:rsidR="00934BEF" w:rsidRDefault="00934BEF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BEF" w:rsidRPr="004D1035" w:rsidRDefault="00934BEF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BEF" w:rsidRDefault="00934BEF" w:rsidP="00687D07">
      <w:pPr>
        <w:jc w:val="center"/>
        <w:rPr>
          <w:rFonts w:ascii="Times New Roman" w:hAnsi="Times New Roman"/>
          <w:sz w:val="24"/>
          <w:szCs w:val="24"/>
        </w:rPr>
      </w:pPr>
    </w:p>
    <w:p w:rsidR="00934BEF" w:rsidRPr="00687D07" w:rsidRDefault="00934BEF" w:rsidP="00687D07">
      <w:pPr>
        <w:jc w:val="center"/>
        <w:rPr>
          <w:rFonts w:ascii="Times New Roman" w:hAnsi="Times New Roman"/>
          <w:sz w:val="24"/>
          <w:szCs w:val="24"/>
        </w:rPr>
      </w:pPr>
      <w:r w:rsidRPr="00687D07">
        <w:rPr>
          <w:rFonts w:ascii="Times New Roman" w:hAnsi="Times New Roman"/>
          <w:sz w:val="24"/>
          <w:szCs w:val="24"/>
        </w:rPr>
        <w:t>О Т Ч Е Т</w:t>
      </w:r>
    </w:p>
    <w:p w:rsidR="00934BEF" w:rsidRPr="00687D07" w:rsidRDefault="00934BEF" w:rsidP="00687D07">
      <w:pPr>
        <w:jc w:val="center"/>
        <w:rPr>
          <w:rFonts w:ascii="Times New Roman" w:hAnsi="Times New Roman"/>
          <w:sz w:val="24"/>
          <w:szCs w:val="24"/>
        </w:rPr>
      </w:pPr>
      <w:r w:rsidRPr="00687D07">
        <w:rPr>
          <w:rFonts w:ascii="Times New Roman" w:hAnsi="Times New Roman"/>
          <w:sz w:val="24"/>
          <w:szCs w:val="24"/>
        </w:rPr>
        <w:t>О письменных обращениях граждан за</w:t>
      </w:r>
      <w:r>
        <w:rPr>
          <w:rFonts w:ascii="Times New Roman" w:hAnsi="Times New Roman"/>
          <w:sz w:val="24"/>
          <w:szCs w:val="24"/>
        </w:rPr>
        <w:t xml:space="preserve"> первое полугодие 2017</w:t>
      </w:r>
      <w:r w:rsidRPr="00687D07">
        <w:rPr>
          <w:rFonts w:ascii="Times New Roman" w:hAnsi="Times New Roman"/>
          <w:sz w:val="24"/>
          <w:szCs w:val="24"/>
        </w:rPr>
        <w:t xml:space="preserve"> год   поступивших  в Администрацию Староювалинского сельского поселения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2700"/>
        <w:gridCol w:w="1080"/>
        <w:gridCol w:w="1080"/>
        <w:gridCol w:w="2700"/>
      </w:tblGrid>
      <w:tr w:rsidR="00934BEF" w:rsidRPr="00687D07" w:rsidTr="00896342"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80" w:type="dxa"/>
          </w:tcPr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700" w:type="dxa"/>
          </w:tcPr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934BEF" w:rsidRPr="00687D07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Pr="00687D07" w:rsidRDefault="00934BEF" w:rsidP="00A17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Отказ</w:t>
            </w:r>
          </w:p>
          <w:p w:rsidR="00934BEF" w:rsidRPr="00687D07" w:rsidRDefault="00934BEF" w:rsidP="00A17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в рассмотрении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34BEF" w:rsidRPr="00687D07" w:rsidTr="00896342">
        <w:trPr>
          <w:trHeight w:val="585"/>
        </w:trPr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34BEF" w:rsidRPr="00687D07" w:rsidRDefault="00934BEF" w:rsidP="00AE3F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бродячих собаках</w:t>
            </w:r>
          </w:p>
        </w:tc>
        <w:tc>
          <w:tcPr>
            <w:tcW w:w="1080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Pr="00687D07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Выписаны предписания о ненадлежащем содержании животных</w:t>
            </w:r>
          </w:p>
        </w:tc>
      </w:tr>
      <w:tr w:rsidR="00934BEF" w:rsidRPr="00687D07" w:rsidTr="00896342">
        <w:trPr>
          <w:trHeight w:val="549"/>
        </w:trPr>
        <w:tc>
          <w:tcPr>
            <w:tcW w:w="648" w:type="dxa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34BEF" w:rsidRDefault="00934BEF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принятии на учет в качестве нуждающихся в жилищных помещениях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 даны своевременно</w:t>
            </w:r>
          </w:p>
        </w:tc>
      </w:tr>
      <w:tr w:rsidR="00934BEF" w:rsidRPr="00687D07" w:rsidTr="003165C5">
        <w:trPr>
          <w:trHeight w:val="877"/>
        </w:trPr>
        <w:tc>
          <w:tcPr>
            <w:tcW w:w="648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34BEF" w:rsidRDefault="00934BEF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подтверждении трудового стажа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</w:t>
            </w:r>
          </w:p>
        </w:tc>
      </w:tr>
      <w:tr w:rsidR="00934BEF" w:rsidRPr="00687D07" w:rsidTr="00896342">
        <w:trPr>
          <w:trHeight w:val="549"/>
        </w:trPr>
        <w:tc>
          <w:tcPr>
            <w:tcW w:w="648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34BEF" w:rsidRDefault="00934BEF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очистки дорог от снега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проверки по качеству очистки дорог от снега.</w:t>
            </w:r>
          </w:p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Ответы  даны своевременно</w:t>
            </w:r>
          </w:p>
        </w:tc>
      </w:tr>
      <w:tr w:rsidR="00934BEF" w:rsidRPr="00687D07" w:rsidTr="007627F7">
        <w:trPr>
          <w:trHeight w:val="1196"/>
        </w:trPr>
        <w:tc>
          <w:tcPr>
            <w:tcW w:w="648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34BEF" w:rsidRDefault="00934BEF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загрязнении площадки для временного накопления твёрдых бытовых отходов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проверка, проведены работы по приведению площадки в порядок</w:t>
            </w:r>
          </w:p>
        </w:tc>
      </w:tr>
      <w:tr w:rsidR="00934BEF" w:rsidRPr="00687D07" w:rsidTr="00896342">
        <w:trPr>
          <w:trHeight w:val="549"/>
        </w:trPr>
        <w:tc>
          <w:tcPr>
            <w:tcW w:w="648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34BEF" w:rsidRDefault="00934BEF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установке санузла вдове участника ВОВ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разъяснения о порядке выделения денежных средств на установку санузла</w:t>
            </w:r>
          </w:p>
        </w:tc>
      </w:tr>
      <w:tr w:rsidR="00934BEF" w:rsidRPr="00687D07" w:rsidTr="00896342">
        <w:trPr>
          <w:trHeight w:val="549"/>
        </w:trPr>
        <w:tc>
          <w:tcPr>
            <w:tcW w:w="648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934BEF" w:rsidRDefault="00934BEF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оказании помощи в благоустройстве территории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вопросам приняты меры, по возможности оказана помощь</w:t>
            </w:r>
          </w:p>
        </w:tc>
      </w:tr>
      <w:tr w:rsidR="00934BEF" w:rsidRPr="00687D07" w:rsidTr="00896342">
        <w:trPr>
          <w:trHeight w:val="549"/>
        </w:trPr>
        <w:tc>
          <w:tcPr>
            <w:tcW w:w="648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34BEF" w:rsidRDefault="00934BEF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оказании помощи в приобретении штакетника, столбов прожилин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в бюджете поселения на указанные цели не имеется</w:t>
            </w:r>
          </w:p>
        </w:tc>
      </w:tr>
      <w:tr w:rsidR="00934BEF" w:rsidRPr="00687D07" w:rsidTr="00896342">
        <w:trPr>
          <w:trHeight w:val="549"/>
        </w:trPr>
        <w:tc>
          <w:tcPr>
            <w:tcW w:w="648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34BEF" w:rsidRDefault="00934BEF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к Первому Заместителю Главы района за  помощью о предоставлении жилья</w:t>
            </w:r>
          </w:p>
        </w:tc>
        <w:tc>
          <w:tcPr>
            <w:tcW w:w="1080" w:type="dxa"/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34BEF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4BEF" w:rsidRDefault="00934BE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 разъяснением о ситуации  по обращению  направлено Первому Заместителю Главы района</w:t>
            </w:r>
          </w:p>
        </w:tc>
      </w:tr>
      <w:tr w:rsidR="00934BEF" w:rsidRPr="00687D07" w:rsidTr="00B4460A">
        <w:tc>
          <w:tcPr>
            <w:tcW w:w="9288" w:type="dxa"/>
            <w:gridSpan w:val="6"/>
          </w:tcPr>
          <w:p w:rsidR="00934BEF" w:rsidRPr="00687D07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Всего: 15 обращений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поступило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рассмотрены,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даны ответы.</w:t>
            </w:r>
          </w:p>
        </w:tc>
      </w:tr>
    </w:tbl>
    <w:p w:rsidR="00934BEF" w:rsidRPr="002B6CF3" w:rsidRDefault="00934BEF" w:rsidP="00731B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B6CF3">
        <w:rPr>
          <w:rFonts w:ascii="Times New Roman" w:hAnsi="Times New Roman"/>
          <w:sz w:val="24"/>
          <w:szCs w:val="24"/>
        </w:rPr>
        <w:t xml:space="preserve"> О Т Ч Е Т</w:t>
      </w:r>
    </w:p>
    <w:p w:rsidR="00934BEF" w:rsidRPr="002B6CF3" w:rsidRDefault="00934BEF" w:rsidP="003165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6CF3">
        <w:rPr>
          <w:rFonts w:ascii="Times New Roman" w:hAnsi="Times New Roman"/>
          <w:sz w:val="24"/>
          <w:szCs w:val="24"/>
        </w:rPr>
        <w:t xml:space="preserve">Об устных обращениях граждан </w:t>
      </w:r>
      <w:r w:rsidRPr="00687D0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первое полугодие</w:t>
      </w:r>
      <w:r w:rsidRPr="00687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 w:rsidRPr="00687D07">
        <w:rPr>
          <w:rFonts w:ascii="Times New Roman" w:hAnsi="Times New Roman"/>
          <w:sz w:val="24"/>
          <w:szCs w:val="24"/>
        </w:rPr>
        <w:t xml:space="preserve"> год   </w:t>
      </w:r>
      <w:r w:rsidRPr="002B6CF3">
        <w:rPr>
          <w:rFonts w:ascii="Times New Roman" w:hAnsi="Times New Roman"/>
          <w:sz w:val="24"/>
          <w:szCs w:val="24"/>
        </w:rPr>
        <w:t>поступивших в Администрацию Староювалинского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1253"/>
        <w:gridCol w:w="2511"/>
        <w:gridCol w:w="1535"/>
        <w:gridCol w:w="889"/>
        <w:gridCol w:w="2234"/>
      </w:tblGrid>
      <w:tr w:rsidR="00934BEF" w:rsidRPr="002B6CF3" w:rsidTr="00B4460A">
        <w:trPr>
          <w:trHeight w:val="1312"/>
        </w:trPr>
        <w:tc>
          <w:tcPr>
            <w:tcW w:w="866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53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2511" w:type="dxa"/>
          </w:tcPr>
          <w:p w:rsidR="00934BEF" w:rsidRPr="002B6CF3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934BEF" w:rsidRPr="002B6CF3" w:rsidRDefault="00934BE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934BEF" w:rsidRPr="002B6CF3" w:rsidRDefault="00934BEF" w:rsidP="00A17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Отказ в рассмотрении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34BEF" w:rsidRPr="002B6CF3" w:rsidTr="00A177FE">
        <w:trPr>
          <w:trHeight w:val="1050"/>
        </w:trPr>
        <w:tc>
          <w:tcPr>
            <w:tcW w:w="866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 xml:space="preserve">О коммунальных услугах:  </w:t>
            </w:r>
            <w:r>
              <w:rPr>
                <w:rFonts w:ascii="Times New Roman" w:hAnsi="Times New Roman"/>
                <w:sz w:val="24"/>
                <w:szCs w:val="24"/>
              </w:rPr>
              <w:t>об очистке  дороги  от снега,  уличное освещение</w:t>
            </w:r>
          </w:p>
        </w:tc>
        <w:tc>
          <w:tcPr>
            <w:tcW w:w="1535" w:type="dxa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По всем вопросам приняты меры</w:t>
            </w:r>
          </w:p>
        </w:tc>
      </w:tr>
      <w:tr w:rsidR="00934BEF" w:rsidRPr="002B6CF3" w:rsidTr="00A177FE">
        <w:trPr>
          <w:trHeight w:val="607"/>
        </w:trPr>
        <w:tc>
          <w:tcPr>
            <w:tcW w:w="9288" w:type="dxa"/>
            <w:gridSpan w:val="6"/>
          </w:tcPr>
          <w:p w:rsidR="00934BEF" w:rsidRPr="002B6CF3" w:rsidRDefault="00934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4  обращений </w:t>
            </w:r>
            <w:r w:rsidRPr="002B6CF3">
              <w:rPr>
                <w:rFonts w:ascii="Times New Roman" w:hAnsi="Times New Roman"/>
                <w:sz w:val="24"/>
                <w:szCs w:val="24"/>
              </w:rPr>
              <w:t xml:space="preserve"> поступило и рассмотрено,  даны ответы, по жалобам приняты меры.</w:t>
            </w:r>
          </w:p>
        </w:tc>
      </w:tr>
    </w:tbl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 выдано справок по обращениям граждан из похозяйственных книг- 495</w:t>
      </w: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выписки                                                                                                       - 32</w:t>
      </w: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адресные справки                                                                                        - 15</w:t>
      </w: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обращения по изменению адресов                                                            - 4 </w:t>
      </w: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506C2">
        <w:rPr>
          <w:rFonts w:ascii="Times New Roman" w:hAnsi="Times New Roman"/>
          <w:bCs/>
          <w:szCs w:val="20"/>
        </w:rPr>
        <w:t>О присвоении адреса земельному участку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-  5</w:t>
      </w: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разрешения на строительство жилья                                                          -  0</w:t>
      </w:r>
    </w:p>
    <w:p w:rsidR="00934BEF" w:rsidRDefault="00934BE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разрешение на строительство  нежилых строений                                   -  1</w:t>
      </w:r>
    </w:p>
    <w:p w:rsidR="00934BEF" w:rsidRDefault="00934BEF" w:rsidP="001506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4BEF" w:rsidRPr="001506C2" w:rsidRDefault="00934BEF" w:rsidP="001506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6C2">
        <w:rPr>
          <w:rFonts w:ascii="Times New Roman" w:hAnsi="Times New Roman"/>
          <w:sz w:val="24"/>
          <w:szCs w:val="24"/>
        </w:rPr>
        <w:t>Тематический анализ содержания обращений граждан показывает, что актуальными для жителей поселения являются  вопросы жилищного хозяйства и строительства, коммунального и дорож</w:t>
      </w:r>
      <w:r>
        <w:rPr>
          <w:rFonts w:ascii="Times New Roman" w:hAnsi="Times New Roman"/>
          <w:sz w:val="24"/>
          <w:szCs w:val="24"/>
        </w:rPr>
        <w:t>ного хозяйства,</w:t>
      </w:r>
      <w:r w:rsidRPr="001506C2">
        <w:rPr>
          <w:rFonts w:ascii="Times New Roman" w:hAnsi="Times New Roman"/>
          <w:sz w:val="24"/>
          <w:szCs w:val="24"/>
        </w:rPr>
        <w:t xml:space="preserve"> и благоустройства. Эти обращения составляют основную часть всех обращений.</w:t>
      </w: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 специалист по</w:t>
      </w:r>
    </w:p>
    <w:p w:rsidR="00934BEF" w:rsidRDefault="00934BEF" w:rsidP="00C2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делами                                                                                              Т.В.Архипова</w:t>
      </w:r>
    </w:p>
    <w:p w:rsidR="00934BEF" w:rsidRPr="001506C2" w:rsidRDefault="00934BEF" w:rsidP="00150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34BEF" w:rsidRPr="001506C2" w:rsidSect="00C56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EF" w:rsidRDefault="00934BEF" w:rsidP="00F54BBC">
      <w:pPr>
        <w:spacing w:after="0" w:line="240" w:lineRule="auto"/>
      </w:pPr>
      <w:r>
        <w:separator/>
      </w:r>
    </w:p>
  </w:endnote>
  <w:endnote w:type="continuationSeparator" w:id="0">
    <w:p w:rsidR="00934BEF" w:rsidRDefault="00934BEF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EF" w:rsidRDefault="00934BE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34BEF" w:rsidRDefault="00934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EF" w:rsidRDefault="00934BEF" w:rsidP="00F54BBC">
      <w:pPr>
        <w:spacing w:after="0" w:line="240" w:lineRule="auto"/>
      </w:pPr>
      <w:r>
        <w:separator/>
      </w:r>
    </w:p>
  </w:footnote>
  <w:footnote w:type="continuationSeparator" w:id="0">
    <w:p w:rsidR="00934BEF" w:rsidRDefault="00934BEF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0"/>
    <w:rsid w:val="000004AE"/>
    <w:rsid w:val="00002BE3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2075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354C"/>
    <w:rsid w:val="001248F7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52C"/>
    <w:rsid w:val="001467AB"/>
    <w:rsid w:val="001476D4"/>
    <w:rsid w:val="001506C2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615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0228"/>
    <w:rsid w:val="00223300"/>
    <w:rsid w:val="00227071"/>
    <w:rsid w:val="00230A1C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E37"/>
    <w:rsid w:val="0027480C"/>
    <w:rsid w:val="00277E46"/>
    <w:rsid w:val="00282754"/>
    <w:rsid w:val="00283A52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090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4110"/>
    <w:rsid w:val="002F5328"/>
    <w:rsid w:val="002F548E"/>
    <w:rsid w:val="00306896"/>
    <w:rsid w:val="00306B61"/>
    <w:rsid w:val="003078E9"/>
    <w:rsid w:val="003122F6"/>
    <w:rsid w:val="00312BC7"/>
    <w:rsid w:val="0031552B"/>
    <w:rsid w:val="003165C5"/>
    <w:rsid w:val="003165F1"/>
    <w:rsid w:val="00316ACB"/>
    <w:rsid w:val="0032067E"/>
    <w:rsid w:val="00320710"/>
    <w:rsid w:val="00320A36"/>
    <w:rsid w:val="00320B17"/>
    <w:rsid w:val="00320F5B"/>
    <w:rsid w:val="0033087F"/>
    <w:rsid w:val="00333EB2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0A4B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877C0"/>
    <w:rsid w:val="004909F8"/>
    <w:rsid w:val="00491357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035"/>
    <w:rsid w:val="004D16AE"/>
    <w:rsid w:val="004D2DB9"/>
    <w:rsid w:val="004D35CB"/>
    <w:rsid w:val="004D4212"/>
    <w:rsid w:val="004D540A"/>
    <w:rsid w:val="004D589D"/>
    <w:rsid w:val="004D5A82"/>
    <w:rsid w:val="004D5F1F"/>
    <w:rsid w:val="004D64F3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112CA"/>
    <w:rsid w:val="0051155B"/>
    <w:rsid w:val="00512103"/>
    <w:rsid w:val="00513A0F"/>
    <w:rsid w:val="0051518A"/>
    <w:rsid w:val="00516062"/>
    <w:rsid w:val="00516E65"/>
    <w:rsid w:val="00520D94"/>
    <w:rsid w:val="0052289B"/>
    <w:rsid w:val="00524FA3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40C6"/>
    <w:rsid w:val="006B75D6"/>
    <w:rsid w:val="006B7940"/>
    <w:rsid w:val="006C0645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30A1"/>
    <w:rsid w:val="006E5477"/>
    <w:rsid w:val="006E5CF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1643"/>
    <w:rsid w:val="00713534"/>
    <w:rsid w:val="007144C5"/>
    <w:rsid w:val="0071695D"/>
    <w:rsid w:val="00717C36"/>
    <w:rsid w:val="007255D7"/>
    <w:rsid w:val="00725F9F"/>
    <w:rsid w:val="00727E27"/>
    <w:rsid w:val="00730A36"/>
    <w:rsid w:val="00731B60"/>
    <w:rsid w:val="00735958"/>
    <w:rsid w:val="00735C8F"/>
    <w:rsid w:val="007373F8"/>
    <w:rsid w:val="00737483"/>
    <w:rsid w:val="0074137F"/>
    <w:rsid w:val="0074270B"/>
    <w:rsid w:val="00747391"/>
    <w:rsid w:val="00747A47"/>
    <w:rsid w:val="00751084"/>
    <w:rsid w:val="007526BC"/>
    <w:rsid w:val="0075285F"/>
    <w:rsid w:val="00752ADB"/>
    <w:rsid w:val="007560FF"/>
    <w:rsid w:val="007601C5"/>
    <w:rsid w:val="0076021B"/>
    <w:rsid w:val="007627F7"/>
    <w:rsid w:val="00765B60"/>
    <w:rsid w:val="0076615A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6E31"/>
    <w:rsid w:val="00852875"/>
    <w:rsid w:val="008538F0"/>
    <w:rsid w:val="00854A9B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261A"/>
    <w:rsid w:val="008C5F70"/>
    <w:rsid w:val="008C743E"/>
    <w:rsid w:val="008D61A8"/>
    <w:rsid w:val="008E00B5"/>
    <w:rsid w:val="008F1EB7"/>
    <w:rsid w:val="008F501A"/>
    <w:rsid w:val="008F66B9"/>
    <w:rsid w:val="008F7134"/>
    <w:rsid w:val="00901280"/>
    <w:rsid w:val="00905489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34BEF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2BA4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0868"/>
    <w:rsid w:val="009D68AD"/>
    <w:rsid w:val="009E05BD"/>
    <w:rsid w:val="009E132E"/>
    <w:rsid w:val="009E2923"/>
    <w:rsid w:val="009E33C0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37B"/>
    <w:rsid w:val="00AB6FAE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30714"/>
    <w:rsid w:val="00B34A7B"/>
    <w:rsid w:val="00B355C6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32D1"/>
    <w:rsid w:val="00BE45B0"/>
    <w:rsid w:val="00BE676E"/>
    <w:rsid w:val="00BF0312"/>
    <w:rsid w:val="00BF095F"/>
    <w:rsid w:val="00C0029D"/>
    <w:rsid w:val="00C02311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1BA0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53AFC"/>
    <w:rsid w:val="00C56738"/>
    <w:rsid w:val="00C6265A"/>
    <w:rsid w:val="00C62C27"/>
    <w:rsid w:val="00C645D6"/>
    <w:rsid w:val="00C706A1"/>
    <w:rsid w:val="00C7491B"/>
    <w:rsid w:val="00C74A53"/>
    <w:rsid w:val="00C757A1"/>
    <w:rsid w:val="00C77544"/>
    <w:rsid w:val="00C81753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993"/>
    <w:rsid w:val="00D06EC1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3DDA"/>
    <w:rsid w:val="00D449CF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2D64"/>
    <w:rsid w:val="00D74E70"/>
    <w:rsid w:val="00D77048"/>
    <w:rsid w:val="00D7747A"/>
    <w:rsid w:val="00D83B14"/>
    <w:rsid w:val="00D8481E"/>
    <w:rsid w:val="00D863A9"/>
    <w:rsid w:val="00D90C10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6E01"/>
    <w:rsid w:val="00DD7BA8"/>
    <w:rsid w:val="00DE58F9"/>
    <w:rsid w:val="00DE6910"/>
    <w:rsid w:val="00DF29A5"/>
    <w:rsid w:val="00DF2F14"/>
    <w:rsid w:val="00DF44D5"/>
    <w:rsid w:val="00DF6041"/>
    <w:rsid w:val="00E01B4E"/>
    <w:rsid w:val="00E115BD"/>
    <w:rsid w:val="00E128FF"/>
    <w:rsid w:val="00E14264"/>
    <w:rsid w:val="00E23167"/>
    <w:rsid w:val="00E24889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378AB"/>
    <w:rsid w:val="00E41839"/>
    <w:rsid w:val="00E42071"/>
    <w:rsid w:val="00E446A7"/>
    <w:rsid w:val="00E47C66"/>
    <w:rsid w:val="00E51F6B"/>
    <w:rsid w:val="00E52F24"/>
    <w:rsid w:val="00E54BB8"/>
    <w:rsid w:val="00E63306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1846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4609B"/>
    <w:rsid w:val="00F52BC3"/>
    <w:rsid w:val="00F534BC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B5C"/>
    <w:rsid w:val="00FC4B7E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E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BB38E5"/>
    <w:rPr>
      <w:lang w:eastAsia="en-US"/>
    </w:rPr>
  </w:style>
  <w:style w:type="paragraph" w:styleId="NormalWeb">
    <w:name w:val="Normal (Web)"/>
    <w:basedOn w:val="Normal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80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A1A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D091D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D0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B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824</Words>
  <Characters>4697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Отчет </dc:title>
  <dc:subject/>
  <dc:creator>Пользователь</dc:creator>
  <cp:keywords/>
  <dc:description/>
  <cp:lastModifiedBy>User</cp:lastModifiedBy>
  <cp:revision>7</cp:revision>
  <cp:lastPrinted>2017-07-11T11:10:00Z</cp:lastPrinted>
  <dcterms:created xsi:type="dcterms:W3CDTF">2017-07-11T08:57:00Z</dcterms:created>
  <dcterms:modified xsi:type="dcterms:W3CDTF">2017-07-11T11:11:00Z</dcterms:modified>
</cp:coreProperties>
</file>