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47" w:rsidRPr="00676F00" w:rsidRDefault="00214A47" w:rsidP="002B6CF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Pr="00676F00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14A47" w:rsidRPr="00676F00" w:rsidRDefault="00214A47" w:rsidP="00676F0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>по работе с обращениями граждан</w:t>
      </w:r>
    </w:p>
    <w:p w:rsidR="00214A47" w:rsidRDefault="00214A47" w:rsidP="002B6C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76F00">
        <w:rPr>
          <w:rFonts w:ascii="Times New Roman" w:hAnsi="Times New Roman"/>
          <w:b/>
          <w:sz w:val="28"/>
          <w:szCs w:val="28"/>
        </w:rPr>
        <w:t xml:space="preserve"> в Администрации </w:t>
      </w:r>
      <w:r>
        <w:rPr>
          <w:rFonts w:ascii="Times New Roman" w:hAnsi="Times New Roman"/>
          <w:b/>
          <w:sz w:val="28"/>
          <w:szCs w:val="28"/>
        </w:rPr>
        <w:t xml:space="preserve">Староювалинского сельского поселения </w:t>
      </w:r>
      <w:r w:rsidRPr="00676F00">
        <w:rPr>
          <w:rFonts w:ascii="Times New Roman" w:hAnsi="Times New Roman"/>
          <w:b/>
          <w:sz w:val="28"/>
          <w:szCs w:val="28"/>
        </w:rPr>
        <w:t>Кожевниковского района Томской области</w:t>
      </w:r>
      <w:r>
        <w:rPr>
          <w:rFonts w:ascii="Times New Roman" w:hAnsi="Times New Roman"/>
          <w:b/>
          <w:sz w:val="28"/>
          <w:szCs w:val="28"/>
        </w:rPr>
        <w:t xml:space="preserve"> на 01.07.2016года</w:t>
      </w:r>
    </w:p>
    <w:p w:rsidR="00214A47" w:rsidRPr="002B6CF3" w:rsidRDefault="00214A47" w:rsidP="00A177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 xml:space="preserve">Анализ общего количества обращений, поступивших в Администрацию Староювалинского сельского поселения за </w:t>
      </w:r>
      <w:r>
        <w:rPr>
          <w:rFonts w:ascii="Times New Roman" w:hAnsi="Times New Roman"/>
          <w:sz w:val="26"/>
          <w:szCs w:val="26"/>
        </w:rPr>
        <w:t>первое полугодие 2016</w:t>
      </w:r>
      <w:r w:rsidRPr="002B6CF3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а</w:t>
      </w:r>
      <w:r w:rsidRPr="002B6CF3">
        <w:rPr>
          <w:rFonts w:ascii="Times New Roman" w:hAnsi="Times New Roman"/>
          <w:sz w:val="26"/>
          <w:szCs w:val="26"/>
        </w:rPr>
        <w:t xml:space="preserve"> пока</w:t>
      </w:r>
      <w:r>
        <w:rPr>
          <w:rFonts w:ascii="Times New Roman" w:hAnsi="Times New Roman"/>
          <w:sz w:val="26"/>
          <w:szCs w:val="26"/>
        </w:rPr>
        <w:t>зывает, что по сравнению с этим же периодом  2015 года их количество увеличилось на 28</w:t>
      </w:r>
      <w:r w:rsidRPr="002B6CF3">
        <w:rPr>
          <w:rFonts w:ascii="Times New Roman" w:hAnsi="Times New Roman"/>
          <w:sz w:val="26"/>
          <w:szCs w:val="26"/>
        </w:rPr>
        <w:t>% (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6"/>
            <w:szCs w:val="26"/>
          </w:rPr>
          <w:t>2015</w:t>
        </w:r>
        <w:r w:rsidRPr="002B6CF3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>. – 7</w:t>
      </w:r>
      <w:r w:rsidRPr="002B6CF3">
        <w:rPr>
          <w:rFonts w:ascii="Times New Roman" w:hAnsi="Times New Roman"/>
          <w:sz w:val="26"/>
          <w:szCs w:val="26"/>
        </w:rPr>
        <w:t xml:space="preserve"> обращений;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</w:t>
        </w:r>
        <w:r w:rsidRPr="002B6CF3">
          <w:rPr>
            <w:rFonts w:ascii="Times New Roman" w:hAnsi="Times New Roman"/>
            <w:sz w:val="26"/>
            <w:szCs w:val="26"/>
          </w:rPr>
          <w:t xml:space="preserve"> г</w:t>
        </w:r>
      </w:smartTag>
      <w:r>
        <w:rPr>
          <w:rFonts w:ascii="Times New Roman" w:hAnsi="Times New Roman"/>
          <w:sz w:val="26"/>
          <w:szCs w:val="26"/>
        </w:rPr>
        <w:t>. – 9</w:t>
      </w:r>
      <w:r w:rsidRPr="002B6CF3">
        <w:rPr>
          <w:rFonts w:ascii="Times New Roman" w:hAnsi="Times New Roman"/>
          <w:sz w:val="26"/>
          <w:szCs w:val="26"/>
        </w:rPr>
        <w:t>обращений).</w:t>
      </w:r>
    </w:p>
    <w:p w:rsidR="00214A47" w:rsidRPr="002B6CF3" w:rsidRDefault="00214A47" w:rsidP="00A177FE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B6CF3">
        <w:rPr>
          <w:rFonts w:ascii="Times New Roman" w:hAnsi="Times New Roman"/>
          <w:sz w:val="26"/>
          <w:szCs w:val="26"/>
        </w:rPr>
        <w:t>Таблица 1. Общие сведения 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6"/>
        <w:gridCol w:w="2224"/>
      </w:tblGrid>
      <w:tr w:rsidR="00214A47" w:rsidRPr="00277E46" w:rsidTr="00277E46">
        <w:tc>
          <w:tcPr>
            <w:tcW w:w="6106" w:type="dxa"/>
          </w:tcPr>
          <w:p w:rsidR="00214A47" w:rsidRPr="00277E46" w:rsidRDefault="00214A47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2224" w:type="dxa"/>
          </w:tcPr>
          <w:p w:rsidR="00214A47" w:rsidRPr="00277E46" w:rsidRDefault="00214A47" w:rsidP="00277E46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7E46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обращений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качестве  воды</w:t>
            </w:r>
          </w:p>
        </w:tc>
        <w:tc>
          <w:tcPr>
            <w:tcW w:w="2224" w:type="dxa"/>
          </w:tcPr>
          <w:p w:rsidR="00214A47" w:rsidRPr="00CC777F" w:rsidRDefault="00214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1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 xml:space="preserve"> О беспривязном содержании собак</w:t>
            </w:r>
          </w:p>
        </w:tc>
        <w:tc>
          <w:tcPr>
            <w:tcW w:w="2224" w:type="dxa"/>
          </w:tcPr>
          <w:p w:rsidR="00214A47" w:rsidRPr="00CC777F" w:rsidRDefault="00214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1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 приватизации жилья</w:t>
            </w:r>
          </w:p>
        </w:tc>
        <w:tc>
          <w:tcPr>
            <w:tcW w:w="2224" w:type="dxa"/>
          </w:tcPr>
          <w:p w:rsidR="00214A47" w:rsidRPr="00CC777F" w:rsidRDefault="00214A47" w:rsidP="00CC7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нарушении тишины</w:t>
            </w:r>
          </w:p>
        </w:tc>
        <w:tc>
          <w:tcPr>
            <w:tcW w:w="2224" w:type="dxa"/>
          </w:tcPr>
          <w:p w:rsidR="00214A47" w:rsidRPr="00CC777F" w:rsidRDefault="00214A47" w:rsidP="00CC7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 xml:space="preserve"> 1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регистрационном учете</w:t>
            </w:r>
          </w:p>
        </w:tc>
        <w:tc>
          <w:tcPr>
            <w:tcW w:w="2224" w:type="dxa"/>
          </w:tcPr>
          <w:p w:rsidR="00214A47" w:rsidRPr="00CC777F" w:rsidRDefault="00214A47" w:rsidP="00CC7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C777F">
              <w:rPr>
                <w:b/>
                <w:sz w:val="24"/>
                <w:szCs w:val="24"/>
              </w:rPr>
              <w:t>1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постановке на учет нуждающихся в улучшении жилищных условий</w:t>
            </w:r>
          </w:p>
        </w:tc>
        <w:tc>
          <w:tcPr>
            <w:tcW w:w="2224" w:type="dxa"/>
          </w:tcPr>
          <w:p w:rsidR="00214A47" w:rsidRPr="00CC777F" w:rsidRDefault="00214A47" w:rsidP="00CC7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C777F">
              <w:rPr>
                <w:b/>
                <w:sz w:val="24"/>
                <w:szCs w:val="24"/>
              </w:rPr>
              <w:t>1</w:t>
            </w:r>
          </w:p>
        </w:tc>
      </w:tr>
      <w:tr w:rsidR="00214A47" w:rsidTr="00CC777F">
        <w:tc>
          <w:tcPr>
            <w:tcW w:w="6106" w:type="dxa"/>
          </w:tcPr>
          <w:p w:rsidR="00214A47" w:rsidRPr="00CC777F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C777F">
              <w:rPr>
                <w:b/>
                <w:sz w:val="24"/>
                <w:szCs w:val="24"/>
              </w:rPr>
              <w:t>О выделении транспорта для подвоза детей</w:t>
            </w:r>
          </w:p>
        </w:tc>
        <w:tc>
          <w:tcPr>
            <w:tcW w:w="2224" w:type="dxa"/>
          </w:tcPr>
          <w:p w:rsidR="00214A47" w:rsidRPr="00CC777F" w:rsidRDefault="00214A47" w:rsidP="00CC777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C777F">
              <w:rPr>
                <w:b/>
                <w:sz w:val="24"/>
                <w:szCs w:val="24"/>
              </w:rPr>
              <w:t>1</w:t>
            </w:r>
          </w:p>
        </w:tc>
      </w:tr>
      <w:tr w:rsidR="00214A47" w:rsidTr="00CC777F">
        <w:tc>
          <w:tcPr>
            <w:tcW w:w="6106" w:type="dxa"/>
          </w:tcPr>
          <w:p w:rsidR="00214A47" w:rsidRDefault="00214A4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224" w:type="dxa"/>
          </w:tcPr>
          <w:p w:rsidR="00214A47" w:rsidRDefault="00214A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214A47" w:rsidRDefault="00214A47" w:rsidP="005A1A48">
      <w:pPr>
        <w:pStyle w:val="NormalWeb"/>
        <w:spacing w:before="0" w:beforeAutospacing="0" w:after="90" w:afterAutospacing="0" w:line="225" w:lineRule="atLeast"/>
        <w:jc w:val="both"/>
        <w:textAlignment w:val="baseline"/>
        <w:rPr>
          <w:rFonts w:ascii="Tahoma" w:hAnsi="Tahoma" w:cs="Tahoma"/>
          <w:color w:val="424241"/>
          <w:sz w:val="18"/>
          <w:szCs w:val="18"/>
        </w:rPr>
      </w:pPr>
    </w:p>
    <w:p w:rsidR="00214A47" w:rsidRPr="002B6CF3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6CF3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При приёме обращений </w:t>
      </w:r>
      <w:r w:rsidRPr="002B6CF3">
        <w:rPr>
          <w:rFonts w:ascii="Times New Roman" w:hAnsi="Times New Roman"/>
          <w:sz w:val="26"/>
          <w:szCs w:val="26"/>
          <w:lang w:eastAsia="ru-RU"/>
        </w:rPr>
        <w:t xml:space="preserve"> гражданам оказывается консультативно-правовая помощь, что по</w:t>
      </w:r>
      <w:r>
        <w:rPr>
          <w:rFonts w:ascii="Times New Roman" w:hAnsi="Times New Roman"/>
          <w:sz w:val="26"/>
          <w:szCs w:val="26"/>
          <w:lang w:eastAsia="ru-RU"/>
        </w:rPr>
        <w:t>могает решить некоторые вопросы</w:t>
      </w:r>
      <w:r w:rsidRPr="002B6CF3">
        <w:rPr>
          <w:rFonts w:ascii="Times New Roman" w:hAnsi="Times New Roman"/>
          <w:sz w:val="26"/>
          <w:szCs w:val="26"/>
          <w:lang w:eastAsia="ru-RU"/>
        </w:rPr>
        <w:t xml:space="preserve"> без письменного обращения.      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берется на особый контроль. За</w:t>
      </w:r>
      <w:r>
        <w:rPr>
          <w:rFonts w:ascii="Times New Roman" w:hAnsi="Times New Roman"/>
          <w:sz w:val="26"/>
          <w:szCs w:val="26"/>
          <w:lang w:eastAsia="ru-RU"/>
        </w:rPr>
        <w:t xml:space="preserve">  первое полугодие 2016 </w:t>
      </w:r>
      <w:r w:rsidRPr="002B6CF3">
        <w:rPr>
          <w:rFonts w:ascii="Times New Roman" w:hAnsi="Times New Roman"/>
          <w:sz w:val="26"/>
          <w:szCs w:val="26"/>
          <w:lang w:eastAsia="ru-RU"/>
        </w:rPr>
        <w:t>год</w:t>
      </w:r>
      <w:r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Pr="002B6CF3">
        <w:rPr>
          <w:rFonts w:ascii="Times New Roman" w:hAnsi="Times New Roman"/>
          <w:sz w:val="26"/>
          <w:szCs w:val="26"/>
          <w:lang w:eastAsia="ru-RU"/>
        </w:rPr>
        <w:t xml:space="preserve"> ответов по обращениям граждан с нарушением срока рассмотрения нет. </w:t>
      </w: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</w:t>
      </w:r>
    </w:p>
    <w:p w:rsidR="00214A47" w:rsidRPr="002B6CF3" w:rsidRDefault="00214A47" w:rsidP="00A177F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6CF3">
        <w:rPr>
          <w:rFonts w:ascii="Times New Roman" w:hAnsi="Times New Roman"/>
          <w:color w:val="000000"/>
          <w:sz w:val="26"/>
          <w:szCs w:val="26"/>
          <w:lang w:eastAsia="ru-RU"/>
        </w:rPr>
        <w:t>Результаты по рассмотрению обращений следующие: </w:t>
      </w:r>
    </w:p>
    <w:p w:rsidR="00214A47" w:rsidRPr="00566B88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 xml:space="preserve">На </w:t>
      </w:r>
      <w:r>
        <w:rPr>
          <w:rFonts w:ascii="Times New Roman" w:hAnsi="Times New Roman"/>
          <w:sz w:val="26"/>
          <w:szCs w:val="26"/>
          <w:lang w:eastAsia="ru-RU"/>
        </w:rPr>
        <w:t>все  обращения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граждан даны письменные ответы, есть обращения, по которым  проведены проверки с выездом на место и все вопросы</w:t>
      </w:r>
      <w:r>
        <w:rPr>
          <w:rFonts w:ascii="Times New Roman" w:hAnsi="Times New Roman"/>
          <w:sz w:val="26"/>
          <w:szCs w:val="26"/>
          <w:lang w:eastAsia="ru-RU"/>
        </w:rPr>
        <w:t xml:space="preserve"> решены в ходе личной встречи</w:t>
      </w:r>
      <w:r w:rsidRPr="00566B88">
        <w:rPr>
          <w:rFonts w:ascii="Times New Roman" w:hAnsi="Times New Roman"/>
          <w:sz w:val="26"/>
          <w:szCs w:val="26"/>
          <w:lang w:eastAsia="ru-RU"/>
        </w:rPr>
        <w:t>.</w:t>
      </w: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6B88">
        <w:rPr>
          <w:rFonts w:ascii="Times New Roman" w:hAnsi="Times New Roman"/>
          <w:sz w:val="26"/>
          <w:szCs w:val="26"/>
          <w:lang w:eastAsia="ru-RU"/>
        </w:rPr>
        <w:t>На личный приём к Главе поселения за</w:t>
      </w:r>
      <w:r>
        <w:rPr>
          <w:rFonts w:ascii="Times New Roman" w:hAnsi="Times New Roman"/>
          <w:sz w:val="26"/>
          <w:szCs w:val="26"/>
          <w:lang w:eastAsia="ru-RU"/>
        </w:rPr>
        <w:t xml:space="preserve"> отчетный период  обратилось  8</w:t>
      </w:r>
      <w:r w:rsidRPr="00566B88">
        <w:rPr>
          <w:rFonts w:ascii="Times New Roman" w:hAnsi="Times New Roman"/>
          <w:sz w:val="26"/>
          <w:szCs w:val="26"/>
          <w:lang w:eastAsia="ru-RU"/>
        </w:rPr>
        <w:t xml:space="preserve">  человек, </w:t>
      </w:r>
      <w:r>
        <w:rPr>
          <w:rFonts w:ascii="Times New Roman" w:hAnsi="Times New Roman"/>
          <w:sz w:val="26"/>
          <w:szCs w:val="26"/>
          <w:lang w:eastAsia="ru-RU"/>
        </w:rPr>
        <w:t xml:space="preserve">меньше чем в 2015 году. </w:t>
      </w:r>
      <w:r w:rsidRPr="004D103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Н</w:t>
      </w:r>
      <w:r w:rsidRPr="004D1035">
        <w:rPr>
          <w:rFonts w:ascii="Times New Roman" w:hAnsi="Times New Roman"/>
          <w:sz w:val="26"/>
          <w:szCs w:val="26"/>
        </w:rPr>
        <w:t>а официальном сайте Администрации Староювалинского сельского поселения размещена информация о результатах рассмотрения обраще</w:t>
      </w:r>
      <w:r>
        <w:rPr>
          <w:rFonts w:ascii="Times New Roman" w:hAnsi="Times New Roman"/>
          <w:sz w:val="26"/>
          <w:szCs w:val="26"/>
        </w:rPr>
        <w:t>ний граждан.</w:t>
      </w: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Pr="004D1035" w:rsidRDefault="00214A47" w:rsidP="00A177F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4A47" w:rsidRPr="00687D07" w:rsidRDefault="00214A47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>О Т Ч Е Т</w:t>
      </w:r>
    </w:p>
    <w:p w:rsidR="00214A47" w:rsidRPr="00687D07" w:rsidRDefault="00214A47" w:rsidP="00687D07">
      <w:pPr>
        <w:jc w:val="center"/>
        <w:rPr>
          <w:rFonts w:ascii="Times New Roman" w:hAnsi="Times New Roman"/>
          <w:sz w:val="24"/>
          <w:szCs w:val="24"/>
        </w:rPr>
      </w:pPr>
      <w:r w:rsidRPr="00687D07">
        <w:rPr>
          <w:rFonts w:ascii="Times New Roman" w:hAnsi="Times New Roman"/>
          <w:sz w:val="24"/>
          <w:szCs w:val="24"/>
        </w:rPr>
        <w:t xml:space="preserve">О письменных обращениях граждан за </w:t>
      </w:r>
      <w:r>
        <w:rPr>
          <w:rFonts w:ascii="Times New Roman" w:hAnsi="Times New Roman"/>
          <w:sz w:val="24"/>
          <w:szCs w:val="24"/>
        </w:rPr>
        <w:t xml:space="preserve">  первое полугодие 2016</w:t>
      </w:r>
      <w:r w:rsidRPr="00687D0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687D07">
        <w:rPr>
          <w:rFonts w:ascii="Times New Roman" w:hAnsi="Times New Roman"/>
          <w:sz w:val="24"/>
          <w:szCs w:val="24"/>
        </w:rPr>
        <w:t xml:space="preserve">   поступивших  в Администрацию Староювалинского сельского поселения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080"/>
        <w:gridCol w:w="2700"/>
        <w:gridCol w:w="900"/>
        <w:gridCol w:w="1080"/>
        <w:gridCol w:w="2880"/>
      </w:tblGrid>
      <w:tr w:rsidR="00214A47" w:rsidRPr="00687D07" w:rsidTr="00B4460A">
        <w:tc>
          <w:tcPr>
            <w:tcW w:w="648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80" w:type="dxa"/>
          </w:tcPr>
          <w:p w:rsidR="00214A47" w:rsidRPr="00687D07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14A47" w:rsidRPr="00687D07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заявлений</w:t>
            </w:r>
          </w:p>
        </w:tc>
        <w:tc>
          <w:tcPr>
            <w:tcW w:w="2700" w:type="dxa"/>
          </w:tcPr>
          <w:p w:rsidR="00214A47" w:rsidRPr="00687D07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214A47" w:rsidRPr="00687D07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214A47" w:rsidRPr="00687D07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Pr="00687D07" w:rsidRDefault="00214A47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  <w:p w:rsidR="00214A47" w:rsidRPr="00687D07" w:rsidRDefault="00214A47" w:rsidP="00A177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в рассмотрении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14A47" w:rsidRPr="00687D07" w:rsidTr="00C5280D">
        <w:trPr>
          <w:trHeight w:val="595"/>
        </w:trPr>
        <w:tc>
          <w:tcPr>
            <w:tcW w:w="648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беспривязном  содержании собак</w:t>
            </w:r>
          </w:p>
        </w:tc>
        <w:tc>
          <w:tcPr>
            <w:tcW w:w="900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687D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Pr="00687D07" w:rsidRDefault="00214A47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установлены собственники собак</w:t>
            </w:r>
          </w:p>
        </w:tc>
      </w:tr>
      <w:tr w:rsidR="00214A47" w:rsidRPr="00687D07" w:rsidTr="00C5280D">
        <w:trPr>
          <w:trHeight w:val="835"/>
        </w:trPr>
        <w:tc>
          <w:tcPr>
            <w:tcW w:w="648" w:type="dxa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4A47" w:rsidRDefault="00214A47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приватизации жилья, принадлежащем ЗАО «Зайцевское»</w:t>
            </w:r>
          </w:p>
        </w:tc>
        <w:tc>
          <w:tcPr>
            <w:tcW w:w="90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Default="00214A47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с разъяснением о ситуации  по данному жилью</w:t>
            </w:r>
          </w:p>
        </w:tc>
      </w:tr>
      <w:tr w:rsidR="00214A47" w:rsidRPr="00687D07" w:rsidTr="00B4460A">
        <w:trPr>
          <w:trHeight w:val="927"/>
        </w:trPr>
        <w:tc>
          <w:tcPr>
            <w:tcW w:w="648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4A47" w:rsidRDefault="00214A47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качестве воды</w:t>
            </w:r>
          </w:p>
        </w:tc>
        <w:tc>
          <w:tcPr>
            <w:tcW w:w="90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Default="00214A47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 работы по очистке водопровода</w:t>
            </w:r>
          </w:p>
        </w:tc>
      </w:tr>
      <w:tr w:rsidR="00214A47" w:rsidRPr="00687D07" w:rsidTr="00B4460A">
        <w:trPr>
          <w:trHeight w:val="927"/>
        </w:trPr>
        <w:tc>
          <w:tcPr>
            <w:tcW w:w="648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4A47" w:rsidRDefault="00214A47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нарушении тишины</w:t>
            </w:r>
          </w:p>
        </w:tc>
        <w:tc>
          <w:tcPr>
            <w:tcW w:w="90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Default="00214A47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проверка, установить факт нарушения не представляется возможным</w:t>
            </w:r>
          </w:p>
        </w:tc>
      </w:tr>
      <w:tr w:rsidR="00214A47" w:rsidRPr="00687D07" w:rsidTr="00B4460A">
        <w:trPr>
          <w:trHeight w:val="927"/>
        </w:trPr>
        <w:tc>
          <w:tcPr>
            <w:tcW w:w="648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214A47" w:rsidRDefault="00214A47" w:rsidP="00A105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транспорта для подвоза детей</w:t>
            </w:r>
          </w:p>
        </w:tc>
        <w:tc>
          <w:tcPr>
            <w:tcW w:w="900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214A47" w:rsidRDefault="00214A47" w:rsidP="00503E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имеется в с. Старая Ювала, где подвоз детей осуществляется  школьным автобусом</w:t>
            </w:r>
          </w:p>
        </w:tc>
      </w:tr>
      <w:tr w:rsidR="00214A47" w:rsidRPr="00687D07" w:rsidTr="00B4460A">
        <w:tc>
          <w:tcPr>
            <w:tcW w:w="9288" w:type="dxa"/>
            <w:gridSpan w:val="6"/>
          </w:tcPr>
          <w:p w:rsidR="00214A47" w:rsidRPr="00687D0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Всего: 5 обращений  </w:t>
            </w:r>
            <w:r w:rsidRPr="00687D07">
              <w:rPr>
                <w:rFonts w:ascii="Times New Roman" w:hAnsi="Times New Roman"/>
                <w:sz w:val="24"/>
                <w:szCs w:val="24"/>
              </w:rPr>
              <w:t>поступило и рассмотрено,  даны ответы.</w:t>
            </w:r>
          </w:p>
        </w:tc>
      </w:tr>
    </w:tbl>
    <w:p w:rsidR="00214A47" w:rsidRDefault="00214A47" w:rsidP="002B6CF3">
      <w:pPr>
        <w:rPr>
          <w:rFonts w:ascii="Times New Roman" w:hAnsi="Times New Roman"/>
          <w:sz w:val="24"/>
          <w:szCs w:val="24"/>
        </w:rPr>
      </w:pPr>
      <w:r>
        <w:tab/>
      </w:r>
      <w:r w:rsidRPr="002B6CF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Default="00214A47" w:rsidP="002B6CF3">
      <w:pPr>
        <w:rPr>
          <w:rFonts w:ascii="Times New Roman" w:hAnsi="Times New Roman"/>
          <w:sz w:val="24"/>
          <w:szCs w:val="24"/>
        </w:rPr>
      </w:pPr>
    </w:p>
    <w:p w:rsidR="00214A47" w:rsidRPr="002B6CF3" w:rsidRDefault="00214A47" w:rsidP="002B6C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2B6CF3">
        <w:rPr>
          <w:rFonts w:ascii="Times New Roman" w:hAnsi="Times New Roman"/>
          <w:sz w:val="24"/>
          <w:szCs w:val="24"/>
        </w:rPr>
        <w:t xml:space="preserve"> О Т Ч Е Т</w:t>
      </w:r>
    </w:p>
    <w:p w:rsidR="00214A47" w:rsidRPr="002B6CF3" w:rsidRDefault="00214A47" w:rsidP="002B6CF3">
      <w:pPr>
        <w:jc w:val="center"/>
        <w:rPr>
          <w:rFonts w:ascii="Times New Roman" w:hAnsi="Times New Roman"/>
          <w:sz w:val="24"/>
          <w:szCs w:val="24"/>
        </w:rPr>
      </w:pPr>
      <w:r w:rsidRPr="002B6CF3">
        <w:rPr>
          <w:rFonts w:ascii="Times New Roman" w:hAnsi="Times New Roman"/>
          <w:sz w:val="24"/>
          <w:szCs w:val="24"/>
        </w:rPr>
        <w:t xml:space="preserve">Об устных обращениях граждан за </w:t>
      </w:r>
      <w:r>
        <w:rPr>
          <w:rFonts w:ascii="Times New Roman" w:hAnsi="Times New Roman"/>
          <w:sz w:val="24"/>
          <w:szCs w:val="24"/>
        </w:rPr>
        <w:t>первое полугодие  2016</w:t>
      </w:r>
      <w:r w:rsidRPr="002B6CF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2B6CF3">
        <w:rPr>
          <w:rFonts w:ascii="Times New Roman" w:hAnsi="Times New Roman"/>
          <w:sz w:val="24"/>
          <w:szCs w:val="24"/>
        </w:rPr>
        <w:t xml:space="preserve">  поступивших в Администрацию Староювалинского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66"/>
        <w:gridCol w:w="862"/>
        <w:gridCol w:w="2902"/>
        <w:gridCol w:w="1535"/>
        <w:gridCol w:w="889"/>
        <w:gridCol w:w="2234"/>
      </w:tblGrid>
      <w:tr w:rsidR="00214A47" w:rsidRPr="002B6CF3" w:rsidTr="00C451C9">
        <w:trPr>
          <w:trHeight w:val="1312"/>
        </w:trPr>
        <w:tc>
          <w:tcPr>
            <w:tcW w:w="866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862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обращений</w:t>
            </w:r>
          </w:p>
        </w:tc>
        <w:tc>
          <w:tcPr>
            <w:tcW w:w="2902" w:type="dxa"/>
          </w:tcPr>
          <w:p w:rsidR="00214A47" w:rsidRPr="002B6CF3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214A47" w:rsidRPr="002B6CF3" w:rsidRDefault="00214A47" w:rsidP="00A177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вопросов</w:t>
            </w:r>
          </w:p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14A47" w:rsidRPr="002B6CF3" w:rsidRDefault="00214A47" w:rsidP="00A177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Отказ в рассмотрении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14A47" w:rsidRPr="002B6CF3" w:rsidTr="00E21915">
        <w:trPr>
          <w:trHeight w:val="1142"/>
        </w:trPr>
        <w:tc>
          <w:tcPr>
            <w:tcW w:w="866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приватизации жилья, принадлежащем ЗАО «Зайцевское»</w:t>
            </w:r>
          </w:p>
        </w:tc>
        <w:tc>
          <w:tcPr>
            <w:tcW w:w="1535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 w:rsidRPr="002B6C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разъяснения о ситуации с передачей данного жилья</w:t>
            </w:r>
          </w:p>
        </w:tc>
      </w:tr>
      <w:tr w:rsidR="00214A47" w:rsidRPr="002B6CF3" w:rsidTr="00C451C9">
        <w:trPr>
          <w:trHeight w:val="1050"/>
        </w:trPr>
        <w:tc>
          <w:tcPr>
            <w:tcW w:w="866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постановке на регистрационный учет</w:t>
            </w:r>
          </w:p>
        </w:tc>
        <w:tc>
          <w:tcPr>
            <w:tcW w:w="1535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 Правилах регистрационного учета</w:t>
            </w:r>
          </w:p>
        </w:tc>
      </w:tr>
      <w:tr w:rsidR="00214A47" w:rsidRPr="002B6CF3" w:rsidTr="00C451C9">
        <w:trPr>
          <w:trHeight w:val="1050"/>
        </w:trPr>
        <w:tc>
          <w:tcPr>
            <w:tcW w:w="866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постановке на учет нуждающихся  в улучшении жилищных условий</w:t>
            </w:r>
          </w:p>
        </w:tc>
        <w:tc>
          <w:tcPr>
            <w:tcW w:w="1535" w:type="dxa"/>
          </w:tcPr>
          <w:p w:rsidR="00214A47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righ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Предоставлена информация о порядке постановки на учет граждан нуждающихся в улучшении жилищных условий.</w:t>
            </w:r>
          </w:p>
        </w:tc>
      </w:tr>
      <w:tr w:rsidR="00214A47" w:rsidRPr="002B6CF3" w:rsidTr="00A177FE">
        <w:trPr>
          <w:trHeight w:val="607"/>
        </w:trPr>
        <w:tc>
          <w:tcPr>
            <w:tcW w:w="9288" w:type="dxa"/>
            <w:gridSpan w:val="6"/>
          </w:tcPr>
          <w:p w:rsidR="00214A47" w:rsidRPr="002B6CF3" w:rsidRDefault="00214A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Всего: 4  обращения 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 xml:space="preserve"> поступило и рассмотрено,  даны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</w:t>
            </w:r>
            <w:r w:rsidRPr="002B6C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14A47" w:rsidRDefault="00214A47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по</w:t>
      </w:r>
    </w:p>
    <w:p w:rsidR="00214A47" w:rsidRPr="002B6CF3" w:rsidRDefault="00214A47" w:rsidP="00DF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делами                                                                                   В.В.Прокопьева</w:t>
      </w:r>
    </w:p>
    <w:sectPr w:rsidR="00214A47" w:rsidRPr="002B6CF3" w:rsidSect="00C5673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A47" w:rsidRDefault="00214A47" w:rsidP="00F54BBC">
      <w:pPr>
        <w:spacing w:after="0" w:line="240" w:lineRule="auto"/>
      </w:pPr>
      <w:r>
        <w:separator/>
      </w:r>
    </w:p>
  </w:endnote>
  <w:endnote w:type="continuationSeparator" w:id="0">
    <w:p w:rsidR="00214A47" w:rsidRDefault="00214A47" w:rsidP="00F5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A47" w:rsidRDefault="00214A47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14A47" w:rsidRDefault="00214A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A47" w:rsidRDefault="00214A47" w:rsidP="00F54BBC">
      <w:pPr>
        <w:spacing w:after="0" w:line="240" w:lineRule="auto"/>
      </w:pPr>
      <w:r>
        <w:separator/>
      </w:r>
    </w:p>
  </w:footnote>
  <w:footnote w:type="continuationSeparator" w:id="0">
    <w:p w:rsidR="00214A47" w:rsidRDefault="00214A47" w:rsidP="00F5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92D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41E6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D2C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4A7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4AD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E4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1CB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5A1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08B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D0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AF03D1"/>
    <w:multiLevelType w:val="multilevel"/>
    <w:tmpl w:val="4E0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F0789"/>
    <w:multiLevelType w:val="hybridMultilevel"/>
    <w:tmpl w:val="C1A8E1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6FC827AC"/>
    <w:multiLevelType w:val="multilevel"/>
    <w:tmpl w:val="357A119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F00"/>
    <w:rsid w:val="000004AE"/>
    <w:rsid w:val="00002BE3"/>
    <w:rsid w:val="000077DF"/>
    <w:rsid w:val="00012DEA"/>
    <w:rsid w:val="0001677E"/>
    <w:rsid w:val="000232D9"/>
    <w:rsid w:val="000238C4"/>
    <w:rsid w:val="000253DC"/>
    <w:rsid w:val="00026323"/>
    <w:rsid w:val="000306FA"/>
    <w:rsid w:val="00037060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60195"/>
    <w:rsid w:val="000616F4"/>
    <w:rsid w:val="00062375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910F0"/>
    <w:rsid w:val="00091CE8"/>
    <w:rsid w:val="000935D8"/>
    <w:rsid w:val="00093A8F"/>
    <w:rsid w:val="00093D04"/>
    <w:rsid w:val="000963F6"/>
    <w:rsid w:val="000A06E1"/>
    <w:rsid w:val="000A1043"/>
    <w:rsid w:val="000A4366"/>
    <w:rsid w:val="000A465E"/>
    <w:rsid w:val="000A558A"/>
    <w:rsid w:val="000B0AFB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0D37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52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00C1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C778E"/>
    <w:rsid w:val="001D212E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4A47"/>
    <w:rsid w:val="00215882"/>
    <w:rsid w:val="00223300"/>
    <w:rsid w:val="00227071"/>
    <w:rsid w:val="002277E5"/>
    <w:rsid w:val="00230A1C"/>
    <w:rsid w:val="00235669"/>
    <w:rsid w:val="00240E1B"/>
    <w:rsid w:val="002421E5"/>
    <w:rsid w:val="00244CCF"/>
    <w:rsid w:val="0024536D"/>
    <w:rsid w:val="0025481D"/>
    <w:rsid w:val="00255C81"/>
    <w:rsid w:val="0026358E"/>
    <w:rsid w:val="002641FE"/>
    <w:rsid w:val="0026542B"/>
    <w:rsid w:val="00265C65"/>
    <w:rsid w:val="00266F81"/>
    <w:rsid w:val="0027059E"/>
    <w:rsid w:val="00273E37"/>
    <w:rsid w:val="0027480C"/>
    <w:rsid w:val="00277E46"/>
    <w:rsid w:val="00282754"/>
    <w:rsid w:val="00283A52"/>
    <w:rsid w:val="00291B2C"/>
    <w:rsid w:val="00296117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6CF3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67E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A65D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5656"/>
    <w:rsid w:val="0043212E"/>
    <w:rsid w:val="004331D4"/>
    <w:rsid w:val="004335C2"/>
    <w:rsid w:val="004339FC"/>
    <w:rsid w:val="0043404D"/>
    <w:rsid w:val="00440316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80343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0FE"/>
    <w:rsid w:val="004A1AA6"/>
    <w:rsid w:val="004A28ED"/>
    <w:rsid w:val="004A3CF6"/>
    <w:rsid w:val="004A63B5"/>
    <w:rsid w:val="004A6918"/>
    <w:rsid w:val="004B297D"/>
    <w:rsid w:val="004B2BAA"/>
    <w:rsid w:val="004B4544"/>
    <w:rsid w:val="004B54F3"/>
    <w:rsid w:val="004B68B0"/>
    <w:rsid w:val="004C01E2"/>
    <w:rsid w:val="004C473A"/>
    <w:rsid w:val="004D1035"/>
    <w:rsid w:val="004D16AE"/>
    <w:rsid w:val="004D35CB"/>
    <w:rsid w:val="004D4212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5AA9"/>
    <w:rsid w:val="004F7010"/>
    <w:rsid w:val="004F7BC4"/>
    <w:rsid w:val="00500784"/>
    <w:rsid w:val="00500937"/>
    <w:rsid w:val="0050097E"/>
    <w:rsid w:val="00500A11"/>
    <w:rsid w:val="00502A76"/>
    <w:rsid w:val="00503ED1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4FA3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B88"/>
    <w:rsid w:val="00566EB9"/>
    <w:rsid w:val="005673AD"/>
    <w:rsid w:val="00567763"/>
    <w:rsid w:val="00567D4E"/>
    <w:rsid w:val="00570003"/>
    <w:rsid w:val="005733C5"/>
    <w:rsid w:val="0057744E"/>
    <w:rsid w:val="00577F36"/>
    <w:rsid w:val="00580006"/>
    <w:rsid w:val="00591FE9"/>
    <w:rsid w:val="0059437F"/>
    <w:rsid w:val="005977D7"/>
    <w:rsid w:val="00597914"/>
    <w:rsid w:val="005A12BF"/>
    <w:rsid w:val="005A1A48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37F"/>
    <w:rsid w:val="005C4941"/>
    <w:rsid w:val="005D21B6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80F"/>
    <w:rsid w:val="00665F03"/>
    <w:rsid w:val="00665F0E"/>
    <w:rsid w:val="00671E6C"/>
    <w:rsid w:val="006730FC"/>
    <w:rsid w:val="006757EC"/>
    <w:rsid w:val="00676BA6"/>
    <w:rsid w:val="00676F00"/>
    <w:rsid w:val="00676FE3"/>
    <w:rsid w:val="00677CB1"/>
    <w:rsid w:val="00677DC2"/>
    <w:rsid w:val="0068196A"/>
    <w:rsid w:val="006832C4"/>
    <w:rsid w:val="00683B66"/>
    <w:rsid w:val="00684E8E"/>
    <w:rsid w:val="00685F11"/>
    <w:rsid w:val="00687D07"/>
    <w:rsid w:val="00690910"/>
    <w:rsid w:val="00690E17"/>
    <w:rsid w:val="00693354"/>
    <w:rsid w:val="00693A44"/>
    <w:rsid w:val="00695CBC"/>
    <w:rsid w:val="006A2EF5"/>
    <w:rsid w:val="006A3CF3"/>
    <w:rsid w:val="006A59BB"/>
    <w:rsid w:val="006A6852"/>
    <w:rsid w:val="006B0B4A"/>
    <w:rsid w:val="006B40C6"/>
    <w:rsid w:val="006B75D6"/>
    <w:rsid w:val="006B7940"/>
    <w:rsid w:val="006C0645"/>
    <w:rsid w:val="006C0B4B"/>
    <w:rsid w:val="006C219D"/>
    <w:rsid w:val="006C4608"/>
    <w:rsid w:val="006C47F8"/>
    <w:rsid w:val="006C5D5A"/>
    <w:rsid w:val="006C60C9"/>
    <w:rsid w:val="006C71CF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270B"/>
    <w:rsid w:val="00747391"/>
    <w:rsid w:val="00747A47"/>
    <w:rsid w:val="00751084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A8E"/>
    <w:rsid w:val="007B5BC7"/>
    <w:rsid w:val="007B6DDF"/>
    <w:rsid w:val="007B7A2E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66"/>
    <w:rsid w:val="007D0081"/>
    <w:rsid w:val="007D7475"/>
    <w:rsid w:val="007E062C"/>
    <w:rsid w:val="007E13B1"/>
    <w:rsid w:val="007E229A"/>
    <w:rsid w:val="007E3DDE"/>
    <w:rsid w:val="007E7B2C"/>
    <w:rsid w:val="007F05AC"/>
    <w:rsid w:val="007F0E9F"/>
    <w:rsid w:val="007F151C"/>
    <w:rsid w:val="0080077C"/>
    <w:rsid w:val="008019D6"/>
    <w:rsid w:val="00803DD2"/>
    <w:rsid w:val="00803FE9"/>
    <w:rsid w:val="00804387"/>
    <w:rsid w:val="00804C28"/>
    <w:rsid w:val="00804F0A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328C"/>
    <w:rsid w:val="00846E31"/>
    <w:rsid w:val="00852875"/>
    <w:rsid w:val="008538F0"/>
    <w:rsid w:val="00854A9B"/>
    <w:rsid w:val="00861C66"/>
    <w:rsid w:val="00861E05"/>
    <w:rsid w:val="008623EC"/>
    <w:rsid w:val="008628D1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117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C5F70"/>
    <w:rsid w:val="008D61A8"/>
    <w:rsid w:val="008E00B5"/>
    <w:rsid w:val="008F1EB7"/>
    <w:rsid w:val="008F501A"/>
    <w:rsid w:val="008F66B9"/>
    <w:rsid w:val="008F7134"/>
    <w:rsid w:val="00901280"/>
    <w:rsid w:val="00905489"/>
    <w:rsid w:val="009106D5"/>
    <w:rsid w:val="009113B3"/>
    <w:rsid w:val="00911B81"/>
    <w:rsid w:val="00911F95"/>
    <w:rsid w:val="00913C71"/>
    <w:rsid w:val="009143F7"/>
    <w:rsid w:val="009155D3"/>
    <w:rsid w:val="009179B0"/>
    <w:rsid w:val="0092078E"/>
    <w:rsid w:val="009230DC"/>
    <w:rsid w:val="00923DD7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2BA4"/>
    <w:rsid w:val="009641C6"/>
    <w:rsid w:val="00964D41"/>
    <w:rsid w:val="00972744"/>
    <w:rsid w:val="009728AD"/>
    <w:rsid w:val="009765A5"/>
    <w:rsid w:val="00976816"/>
    <w:rsid w:val="009772F7"/>
    <w:rsid w:val="0098076C"/>
    <w:rsid w:val="00981984"/>
    <w:rsid w:val="009849AE"/>
    <w:rsid w:val="00985187"/>
    <w:rsid w:val="00985918"/>
    <w:rsid w:val="00992421"/>
    <w:rsid w:val="009960B9"/>
    <w:rsid w:val="00996302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0868"/>
    <w:rsid w:val="009D68AD"/>
    <w:rsid w:val="009E05BD"/>
    <w:rsid w:val="009E132E"/>
    <w:rsid w:val="009E2923"/>
    <w:rsid w:val="009E40BF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5BA"/>
    <w:rsid w:val="00A1067C"/>
    <w:rsid w:val="00A133F6"/>
    <w:rsid w:val="00A14466"/>
    <w:rsid w:val="00A160AD"/>
    <w:rsid w:val="00A177FE"/>
    <w:rsid w:val="00A2591A"/>
    <w:rsid w:val="00A27884"/>
    <w:rsid w:val="00A33E78"/>
    <w:rsid w:val="00A36C31"/>
    <w:rsid w:val="00A375E1"/>
    <w:rsid w:val="00A41EC7"/>
    <w:rsid w:val="00A426B1"/>
    <w:rsid w:val="00A426BB"/>
    <w:rsid w:val="00A42BA3"/>
    <w:rsid w:val="00A44E59"/>
    <w:rsid w:val="00A4527A"/>
    <w:rsid w:val="00A45463"/>
    <w:rsid w:val="00A52128"/>
    <w:rsid w:val="00A52B3E"/>
    <w:rsid w:val="00A52F82"/>
    <w:rsid w:val="00A6098D"/>
    <w:rsid w:val="00A61491"/>
    <w:rsid w:val="00A61DBC"/>
    <w:rsid w:val="00A65A14"/>
    <w:rsid w:val="00A66009"/>
    <w:rsid w:val="00A670A2"/>
    <w:rsid w:val="00A7077F"/>
    <w:rsid w:val="00A7223B"/>
    <w:rsid w:val="00A728F0"/>
    <w:rsid w:val="00A73B16"/>
    <w:rsid w:val="00A73B8C"/>
    <w:rsid w:val="00A763AC"/>
    <w:rsid w:val="00A76BF0"/>
    <w:rsid w:val="00A86126"/>
    <w:rsid w:val="00A874DF"/>
    <w:rsid w:val="00A90B99"/>
    <w:rsid w:val="00A91A99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37B"/>
    <w:rsid w:val="00AB6FAE"/>
    <w:rsid w:val="00AC1DFC"/>
    <w:rsid w:val="00AC1E55"/>
    <w:rsid w:val="00AC2250"/>
    <w:rsid w:val="00AC4339"/>
    <w:rsid w:val="00AD0D8C"/>
    <w:rsid w:val="00AD4B34"/>
    <w:rsid w:val="00AD614F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2763A"/>
    <w:rsid w:val="00B305D7"/>
    <w:rsid w:val="00B30714"/>
    <w:rsid w:val="00B34A7B"/>
    <w:rsid w:val="00B355C6"/>
    <w:rsid w:val="00B35C8B"/>
    <w:rsid w:val="00B37349"/>
    <w:rsid w:val="00B402AF"/>
    <w:rsid w:val="00B40BD1"/>
    <w:rsid w:val="00B41330"/>
    <w:rsid w:val="00B434DF"/>
    <w:rsid w:val="00B4460A"/>
    <w:rsid w:val="00B465A4"/>
    <w:rsid w:val="00B51AC5"/>
    <w:rsid w:val="00B52A48"/>
    <w:rsid w:val="00B573FD"/>
    <w:rsid w:val="00B61BF9"/>
    <w:rsid w:val="00B6291C"/>
    <w:rsid w:val="00B630CA"/>
    <w:rsid w:val="00B63B78"/>
    <w:rsid w:val="00B651B9"/>
    <w:rsid w:val="00B65617"/>
    <w:rsid w:val="00B65777"/>
    <w:rsid w:val="00B663B2"/>
    <w:rsid w:val="00B67F33"/>
    <w:rsid w:val="00B72745"/>
    <w:rsid w:val="00B73BA4"/>
    <w:rsid w:val="00B74C42"/>
    <w:rsid w:val="00B74EE5"/>
    <w:rsid w:val="00B76D79"/>
    <w:rsid w:val="00B80B51"/>
    <w:rsid w:val="00B82519"/>
    <w:rsid w:val="00B82750"/>
    <w:rsid w:val="00B83863"/>
    <w:rsid w:val="00B843A8"/>
    <w:rsid w:val="00B850E8"/>
    <w:rsid w:val="00B857E5"/>
    <w:rsid w:val="00B86C65"/>
    <w:rsid w:val="00B90969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E676E"/>
    <w:rsid w:val="00BF0312"/>
    <w:rsid w:val="00BF095F"/>
    <w:rsid w:val="00C0029D"/>
    <w:rsid w:val="00C02311"/>
    <w:rsid w:val="00C02F02"/>
    <w:rsid w:val="00C02F9B"/>
    <w:rsid w:val="00C038A1"/>
    <w:rsid w:val="00C060E1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18A1"/>
    <w:rsid w:val="00C42BE0"/>
    <w:rsid w:val="00C42E60"/>
    <w:rsid w:val="00C43CD7"/>
    <w:rsid w:val="00C451C9"/>
    <w:rsid w:val="00C45917"/>
    <w:rsid w:val="00C45B7D"/>
    <w:rsid w:val="00C47190"/>
    <w:rsid w:val="00C5280D"/>
    <w:rsid w:val="00C53AFC"/>
    <w:rsid w:val="00C56738"/>
    <w:rsid w:val="00C6265A"/>
    <w:rsid w:val="00C62C27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8740B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C44"/>
    <w:rsid w:val="00CC145C"/>
    <w:rsid w:val="00CC1478"/>
    <w:rsid w:val="00CC1C54"/>
    <w:rsid w:val="00CC2DD3"/>
    <w:rsid w:val="00CC2E87"/>
    <w:rsid w:val="00CC4389"/>
    <w:rsid w:val="00CC777F"/>
    <w:rsid w:val="00CD35B7"/>
    <w:rsid w:val="00CD4FC4"/>
    <w:rsid w:val="00CD6BAE"/>
    <w:rsid w:val="00CD7691"/>
    <w:rsid w:val="00CE08B3"/>
    <w:rsid w:val="00CE0931"/>
    <w:rsid w:val="00CE2910"/>
    <w:rsid w:val="00CE53C7"/>
    <w:rsid w:val="00CE698C"/>
    <w:rsid w:val="00CE7837"/>
    <w:rsid w:val="00CE7DAB"/>
    <w:rsid w:val="00CF11B7"/>
    <w:rsid w:val="00CF1664"/>
    <w:rsid w:val="00CF242F"/>
    <w:rsid w:val="00CF24F2"/>
    <w:rsid w:val="00CF6BE0"/>
    <w:rsid w:val="00D02933"/>
    <w:rsid w:val="00D041C9"/>
    <w:rsid w:val="00D043D2"/>
    <w:rsid w:val="00D04969"/>
    <w:rsid w:val="00D05314"/>
    <w:rsid w:val="00D0551F"/>
    <w:rsid w:val="00D05BEE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3DDA"/>
    <w:rsid w:val="00D449CF"/>
    <w:rsid w:val="00D46F41"/>
    <w:rsid w:val="00D46F43"/>
    <w:rsid w:val="00D476E8"/>
    <w:rsid w:val="00D47C7C"/>
    <w:rsid w:val="00D506FB"/>
    <w:rsid w:val="00D5115E"/>
    <w:rsid w:val="00D515D1"/>
    <w:rsid w:val="00D5162B"/>
    <w:rsid w:val="00D52F0E"/>
    <w:rsid w:val="00D53EA9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D3F"/>
    <w:rsid w:val="00D9665A"/>
    <w:rsid w:val="00D97AD4"/>
    <w:rsid w:val="00DA1EBA"/>
    <w:rsid w:val="00DA2541"/>
    <w:rsid w:val="00DA42F3"/>
    <w:rsid w:val="00DA7E1F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091D"/>
    <w:rsid w:val="00DD1012"/>
    <w:rsid w:val="00DD1C72"/>
    <w:rsid w:val="00DD7BA8"/>
    <w:rsid w:val="00DE58F9"/>
    <w:rsid w:val="00DE6910"/>
    <w:rsid w:val="00DF29A5"/>
    <w:rsid w:val="00DF2F14"/>
    <w:rsid w:val="00DF44D5"/>
    <w:rsid w:val="00DF6041"/>
    <w:rsid w:val="00DF6B28"/>
    <w:rsid w:val="00E01B4E"/>
    <w:rsid w:val="00E115BD"/>
    <w:rsid w:val="00E128FF"/>
    <w:rsid w:val="00E14264"/>
    <w:rsid w:val="00E21915"/>
    <w:rsid w:val="00E23167"/>
    <w:rsid w:val="00E24889"/>
    <w:rsid w:val="00E248F7"/>
    <w:rsid w:val="00E254C1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37849"/>
    <w:rsid w:val="00E41839"/>
    <w:rsid w:val="00E42071"/>
    <w:rsid w:val="00E446A7"/>
    <w:rsid w:val="00E47C66"/>
    <w:rsid w:val="00E51F6B"/>
    <w:rsid w:val="00E52F24"/>
    <w:rsid w:val="00E54BB8"/>
    <w:rsid w:val="00E64F62"/>
    <w:rsid w:val="00E66E09"/>
    <w:rsid w:val="00E741FA"/>
    <w:rsid w:val="00E75246"/>
    <w:rsid w:val="00E754C6"/>
    <w:rsid w:val="00E75B4E"/>
    <w:rsid w:val="00E767DB"/>
    <w:rsid w:val="00E82533"/>
    <w:rsid w:val="00E874B2"/>
    <w:rsid w:val="00E909CC"/>
    <w:rsid w:val="00EA04D9"/>
    <w:rsid w:val="00EA132C"/>
    <w:rsid w:val="00EA2960"/>
    <w:rsid w:val="00EA3571"/>
    <w:rsid w:val="00EB0207"/>
    <w:rsid w:val="00EB4795"/>
    <w:rsid w:val="00EB4CE9"/>
    <w:rsid w:val="00EB52D5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69CF"/>
    <w:rsid w:val="00EE7D21"/>
    <w:rsid w:val="00EF0CF4"/>
    <w:rsid w:val="00EF44D9"/>
    <w:rsid w:val="00EF58DE"/>
    <w:rsid w:val="00EF6419"/>
    <w:rsid w:val="00EF723B"/>
    <w:rsid w:val="00F01B81"/>
    <w:rsid w:val="00F058D2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358C3"/>
    <w:rsid w:val="00F41A98"/>
    <w:rsid w:val="00F43F73"/>
    <w:rsid w:val="00F52BC3"/>
    <w:rsid w:val="00F534BC"/>
    <w:rsid w:val="00F54BBC"/>
    <w:rsid w:val="00F56D82"/>
    <w:rsid w:val="00F65B0E"/>
    <w:rsid w:val="00F67144"/>
    <w:rsid w:val="00F67326"/>
    <w:rsid w:val="00F67AE1"/>
    <w:rsid w:val="00F717AE"/>
    <w:rsid w:val="00F722EA"/>
    <w:rsid w:val="00F73705"/>
    <w:rsid w:val="00F75276"/>
    <w:rsid w:val="00F7662F"/>
    <w:rsid w:val="00F8059B"/>
    <w:rsid w:val="00F81B19"/>
    <w:rsid w:val="00F81E3F"/>
    <w:rsid w:val="00F850C0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3FD0"/>
    <w:rsid w:val="00FD474B"/>
    <w:rsid w:val="00FD6327"/>
    <w:rsid w:val="00FD656D"/>
    <w:rsid w:val="00FD6D50"/>
    <w:rsid w:val="00FD6FD0"/>
    <w:rsid w:val="00FD7AC5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8E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8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8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B38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38E5"/>
    <w:rPr>
      <w:rFonts w:ascii="Cambria" w:hAnsi="Cambria" w:cs="Times New Roman"/>
      <w:b/>
      <w:bCs/>
      <w:color w:val="4F81BD"/>
    </w:rPr>
  </w:style>
  <w:style w:type="paragraph" w:styleId="NoSpacing">
    <w:name w:val="No Spacing"/>
    <w:uiPriority w:val="99"/>
    <w:qFormat/>
    <w:rsid w:val="00BB38E5"/>
    <w:rPr>
      <w:lang w:eastAsia="en-US"/>
    </w:rPr>
  </w:style>
  <w:style w:type="paragraph" w:styleId="NormalWeb">
    <w:name w:val="Normal (Web)"/>
    <w:basedOn w:val="Normal"/>
    <w:uiPriority w:val="99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807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A1A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0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8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DD091D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D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D091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D0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B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B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3</Pages>
  <Words>512</Words>
  <Characters>2920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2016-09-27T08:02:00Z</cp:lastPrinted>
  <dcterms:created xsi:type="dcterms:W3CDTF">2013-10-14T08:03:00Z</dcterms:created>
  <dcterms:modified xsi:type="dcterms:W3CDTF">2016-09-27T08:02:00Z</dcterms:modified>
</cp:coreProperties>
</file>