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F" w:rsidRPr="00676F00" w:rsidRDefault="00916BDF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676F00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16BDF" w:rsidRPr="00676F00" w:rsidRDefault="00916BDF" w:rsidP="00676F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00">
        <w:rPr>
          <w:rFonts w:ascii="Times New Roman" w:hAnsi="Times New Roman"/>
          <w:b/>
          <w:sz w:val="28"/>
          <w:szCs w:val="28"/>
        </w:rPr>
        <w:t>по работе с обращениями граждан</w:t>
      </w:r>
    </w:p>
    <w:p w:rsidR="00916BDF" w:rsidRDefault="00916BDF" w:rsidP="002B6C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00">
        <w:rPr>
          <w:rFonts w:ascii="Times New Roman" w:hAnsi="Times New Roman"/>
          <w:b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Староювалинского сельского поселения </w:t>
      </w:r>
      <w:r w:rsidRPr="00676F00">
        <w:rPr>
          <w:rFonts w:ascii="Times New Roman" w:hAnsi="Times New Roman"/>
          <w:b/>
          <w:sz w:val="28"/>
          <w:szCs w:val="28"/>
        </w:rPr>
        <w:t>Кожевниковского района Томской области</w:t>
      </w:r>
      <w:r>
        <w:rPr>
          <w:rFonts w:ascii="Times New Roman" w:hAnsi="Times New Roman"/>
          <w:b/>
          <w:sz w:val="28"/>
          <w:szCs w:val="28"/>
        </w:rPr>
        <w:t xml:space="preserve"> на 01.01.2016года</w:t>
      </w:r>
    </w:p>
    <w:p w:rsidR="00916BDF" w:rsidRPr="002B6CF3" w:rsidRDefault="00916BDF" w:rsidP="00A177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CF3">
        <w:rPr>
          <w:rFonts w:ascii="Times New Roman" w:hAnsi="Times New Roman"/>
          <w:sz w:val="26"/>
          <w:szCs w:val="26"/>
        </w:rPr>
        <w:t xml:space="preserve">Анализ общего количества обращений, поступивших в Администрацию Староювалинского сельского поселения за 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2B6CF3">
        <w:rPr>
          <w:rFonts w:ascii="Times New Roman" w:hAnsi="Times New Roman"/>
          <w:sz w:val="26"/>
          <w:szCs w:val="26"/>
        </w:rPr>
        <w:t>год пока</w:t>
      </w:r>
      <w:r>
        <w:rPr>
          <w:rFonts w:ascii="Times New Roman" w:hAnsi="Times New Roman"/>
          <w:sz w:val="26"/>
          <w:szCs w:val="26"/>
        </w:rPr>
        <w:t>зывает, что по сравнению с  2014 годом их количество уменьшилось на 32</w:t>
      </w:r>
      <w:r w:rsidRPr="002B6CF3">
        <w:rPr>
          <w:rFonts w:ascii="Times New Roman" w:hAnsi="Times New Roman"/>
          <w:sz w:val="26"/>
          <w:szCs w:val="26"/>
        </w:rPr>
        <w:t>% (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</w:t>
        </w:r>
        <w:r w:rsidRPr="002B6CF3">
          <w:rPr>
            <w:rFonts w:ascii="Times New Roman" w:hAnsi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/>
          <w:sz w:val="26"/>
          <w:szCs w:val="26"/>
        </w:rPr>
        <w:t>. – 19</w:t>
      </w:r>
      <w:r w:rsidRPr="002B6CF3">
        <w:rPr>
          <w:rFonts w:ascii="Times New Roman" w:hAnsi="Times New Roman"/>
          <w:sz w:val="26"/>
          <w:szCs w:val="26"/>
        </w:rPr>
        <w:t xml:space="preserve"> обращений;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6"/>
            <w:szCs w:val="26"/>
          </w:rPr>
          <w:t>2015</w:t>
        </w:r>
        <w:r w:rsidRPr="002B6CF3">
          <w:rPr>
            <w:rFonts w:ascii="Times New Roman" w:hAnsi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/>
          <w:sz w:val="26"/>
          <w:szCs w:val="26"/>
        </w:rPr>
        <w:t xml:space="preserve">. – 13 </w:t>
      </w:r>
      <w:r w:rsidRPr="002B6CF3">
        <w:rPr>
          <w:rFonts w:ascii="Times New Roman" w:hAnsi="Times New Roman"/>
          <w:sz w:val="26"/>
          <w:szCs w:val="26"/>
        </w:rPr>
        <w:t>обращений).</w:t>
      </w:r>
    </w:p>
    <w:p w:rsidR="00916BDF" w:rsidRPr="002B6CF3" w:rsidRDefault="00916BDF" w:rsidP="00A177FE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B6CF3">
        <w:rPr>
          <w:rFonts w:ascii="Times New Roman" w:hAnsi="Times New Roman"/>
          <w:sz w:val="26"/>
          <w:szCs w:val="26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916BDF" w:rsidRPr="00277E46" w:rsidTr="00277E46">
        <w:tc>
          <w:tcPr>
            <w:tcW w:w="6106" w:type="dxa"/>
          </w:tcPr>
          <w:p w:rsidR="00916BDF" w:rsidRPr="00277E46" w:rsidRDefault="00916BDF" w:rsidP="00277E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224" w:type="dxa"/>
          </w:tcPr>
          <w:p w:rsidR="00916BDF" w:rsidRPr="00277E46" w:rsidRDefault="00916BDF" w:rsidP="00277E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обращений</w:t>
            </w:r>
          </w:p>
        </w:tc>
      </w:tr>
      <w:tr w:rsidR="00916BDF" w:rsidTr="00B56C68">
        <w:tc>
          <w:tcPr>
            <w:tcW w:w="6106" w:type="dxa"/>
          </w:tcPr>
          <w:p w:rsidR="00916BDF" w:rsidRPr="00B56C68" w:rsidRDefault="00916B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224" w:type="dxa"/>
          </w:tcPr>
          <w:p w:rsidR="00916BDF" w:rsidRPr="00B56C68" w:rsidRDefault="00916B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>7</w:t>
            </w:r>
          </w:p>
        </w:tc>
      </w:tr>
      <w:tr w:rsidR="00916BDF" w:rsidTr="00B56C68">
        <w:tc>
          <w:tcPr>
            <w:tcW w:w="6106" w:type="dxa"/>
          </w:tcPr>
          <w:p w:rsidR="00916BDF" w:rsidRPr="00B56C68" w:rsidRDefault="00916B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 xml:space="preserve"> О БРОДЯЖНИЧЕСТВЕ ДОМАШНИХ ЖИВОТНЫХ</w:t>
            </w:r>
          </w:p>
        </w:tc>
        <w:tc>
          <w:tcPr>
            <w:tcW w:w="2224" w:type="dxa"/>
          </w:tcPr>
          <w:p w:rsidR="00916BDF" w:rsidRPr="00B56C68" w:rsidRDefault="00916B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>3</w:t>
            </w:r>
          </w:p>
        </w:tc>
      </w:tr>
      <w:tr w:rsidR="00916BDF" w:rsidTr="00B56C68">
        <w:tc>
          <w:tcPr>
            <w:tcW w:w="6106" w:type="dxa"/>
          </w:tcPr>
          <w:p w:rsidR="00916BDF" w:rsidRPr="00B56C68" w:rsidRDefault="00916B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>О ВЕТХОМ ЖИЛЬЕ и  ПРЕДОСТАВЛЕНИИ   ДРУГОГО ЖИЛЬЯ</w:t>
            </w:r>
          </w:p>
        </w:tc>
        <w:tc>
          <w:tcPr>
            <w:tcW w:w="2224" w:type="dxa"/>
          </w:tcPr>
          <w:p w:rsidR="00916BDF" w:rsidRPr="00B56C68" w:rsidRDefault="00916BDF" w:rsidP="00B56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 xml:space="preserve">                 3</w:t>
            </w:r>
          </w:p>
        </w:tc>
      </w:tr>
      <w:tr w:rsidR="00916BDF" w:rsidTr="00B56C68">
        <w:tc>
          <w:tcPr>
            <w:tcW w:w="6106" w:type="dxa"/>
          </w:tcPr>
          <w:p w:rsidR="00916BDF" w:rsidRDefault="00916B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916BDF" w:rsidRDefault="00916B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916BDF" w:rsidRDefault="00916BDF" w:rsidP="005A1A48">
      <w:pPr>
        <w:pStyle w:val="NormalWeb"/>
        <w:spacing w:before="0" w:beforeAutospacing="0" w:after="9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916BDF" w:rsidRPr="002B6CF3" w:rsidRDefault="00916BDF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6CF3">
        <w:rPr>
          <w:sz w:val="26"/>
          <w:szCs w:val="26"/>
        </w:rPr>
        <w:t xml:space="preserve"> количество обращений </w:t>
      </w:r>
      <w:r>
        <w:rPr>
          <w:sz w:val="26"/>
          <w:szCs w:val="26"/>
        </w:rPr>
        <w:t xml:space="preserve"> по вопросам:</w:t>
      </w:r>
      <w:r w:rsidRPr="002B6CF3">
        <w:rPr>
          <w:sz w:val="26"/>
          <w:szCs w:val="26"/>
        </w:rPr>
        <w:t xml:space="preserve"> </w:t>
      </w:r>
    </w:p>
    <w:p w:rsidR="00916BDF" w:rsidRPr="002B6CF3" w:rsidRDefault="00916BDF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о ветхом жилье и предоставлении либо другого жилья или оказание материальной помощи  на ремонт; </w:t>
      </w:r>
    </w:p>
    <w:p w:rsidR="00916BDF" w:rsidRPr="002B6CF3" w:rsidRDefault="00916BDF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о бродяжничестве домашних  животных ( конфликт с соседями);</w:t>
      </w:r>
    </w:p>
    <w:p w:rsidR="00916BDF" w:rsidRDefault="00916BDF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6CF3">
        <w:rPr>
          <w:sz w:val="26"/>
          <w:szCs w:val="26"/>
        </w:rPr>
        <w:t>- об</w:t>
      </w:r>
      <w:r>
        <w:rPr>
          <w:sz w:val="26"/>
          <w:szCs w:val="26"/>
        </w:rPr>
        <w:t xml:space="preserve">  очистке  дорог  от снега;</w:t>
      </w:r>
    </w:p>
    <w:p w:rsidR="00916BDF" w:rsidRPr="002B6CF3" w:rsidRDefault="00916BDF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об уличном освещении.</w:t>
      </w:r>
    </w:p>
    <w:p w:rsidR="00916BDF" w:rsidRPr="002B6CF3" w:rsidRDefault="00916BD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6CF3">
        <w:rPr>
          <w:rFonts w:ascii="Times New Roman" w:hAnsi="Times New Roman"/>
          <w:sz w:val="26"/>
          <w:szCs w:val="26"/>
          <w:lang w:eastAsia="ru-RU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   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За</w:t>
      </w:r>
      <w:r>
        <w:rPr>
          <w:rFonts w:ascii="Times New Roman" w:hAnsi="Times New Roman"/>
          <w:sz w:val="26"/>
          <w:szCs w:val="26"/>
          <w:lang w:eastAsia="ru-RU"/>
        </w:rPr>
        <w:t xml:space="preserve">  2015 </w:t>
      </w:r>
      <w:r w:rsidRPr="002B6CF3">
        <w:rPr>
          <w:rFonts w:ascii="Times New Roman" w:hAnsi="Times New Roman"/>
          <w:sz w:val="26"/>
          <w:szCs w:val="26"/>
          <w:lang w:eastAsia="ru-RU"/>
        </w:rPr>
        <w:t>год ответов по обращениям граждан с нарушением срока рассмотрения нет. </w:t>
      </w:r>
      <w:r w:rsidRPr="002B6CF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 </w:t>
      </w:r>
    </w:p>
    <w:p w:rsidR="00916BDF" w:rsidRPr="002B6CF3" w:rsidRDefault="00916BDF" w:rsidP="00A177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CF3">
        <w:rPr>
          <w:rFonts w:ascii="Times New Roman" w:hAnsi="Times New Roman"/>
          <w:color w:val="000000"/>
          <w:sz w:val="26"/>
          <w:szCs w:val="26"/>
          <w:lang w:eastAsia="ru-RU"/>
        </w:rPr>
        <w:t>Результаты по рассмотрению обращений следующие: </w:t>
      </w:r>
    </w:p>
    <w:p w:rsidR="00916BDF" w:rsidRPr="00566B88" w:rsidRDefault="00916BD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6B88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все  обращения</w:t>
      </w:r>
      <w:r w:rsidRPr="00566B88">
        <w:rPr>
          <w:rFonts w:ascii="Times New Roman" w:hAnsi="Times New Roman"/>
          <w:sz w:val="26"/>
          <w:szCs w:val="26"/>
          <w:lang w:eastAsia="ru-RU"/>
        </w:rPr>
        <w:t xml:space="preserve"> граждан даны письменные ответы, есть обращения, по которым  проведены проверки с выездом на место и все вопросы</w:t>
      </w:r>
      <w:r>
        <w:rPr>
          <w:rFonts w:ascii="Times New Roman" w:hAnsi="Times New Roman"/>
          <w:sz w:val="26"/>
          <w:szCs w:val="26"/>
          <w:lang w:eastAsia="ru-RU"/>
        </w:rPr>
        <w:t xml:space="preserve"> решены в ходе личной встречи</w:t>
      </w:r>
      <w:r w:rsidRPr="00566B88">
        <w:rPr>
          <w:rFonts w:ascii="Times New Roman" w:hAnsi="Times New Roman"/>
          <w:sz w:val="26"/>
          <w:szCs w:val="26"/>
          <w:lang w:eastAsia="ru-RU"/>
        </w:rPr>
        <w:t>.</w:t>
      </w:r>
    </w:p>
    <w:p w:rsidR="00916BDF" w:rsidRDefault="00916BD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6B88">
        <w:rPr>
          <w:rFonts w:ascii="Times New Roman" w:hAnsi="Times New Roman"/>
          <w:sz w:val="26"/>
          <w:szCs w:val="26"/>
          <w:lang w:eastAsia="ru-RU"/>
        </w:rPr>
        <w:t>На личный приём к Главе поселения за</w:t>
      </w:r>
      <w:r>
        <w:rPr>
          <w:rFonts w:ascii="Times New Roman" w:hAnsi="Times New Roman"/>
          <w:sz w:val="26"/>
          <w:szCs w:val="26"/>
          <w:lang w:eastAsia="ru-RU"/>
        </w:rPr>
        <w:t xml:space="preserve"> отчетный период  обратилось  9</w:t>
      </w:r>
      <w:r w:rsidRPr="00566B88">
        <w:rPr>
          <w:rFonts w:ascii="Times New Roman" w:hAnsi="Times New Roman"/>
          <w:sz w:val="26"/>
          <w:szCs w:val="26"/>
          <w:lang w:eastAsia="ru-RU"/>
        </w:rPr>
        <w:t xml:space="preserve">  человек, </w:t>
      </w:r>
      <w:r>
        <w:rPr>
          <w:rFonts w:ascii="Times New Roman" w:hAnsi="Times New Roman"/>
          <w:sz w:val="26"/>
          <w:szCs w:val="26"/>
          <w:lang w:eastAsia="ru-RU"/>
        </w:rPr>
        <w:t xml:space="preserve">меньше чем в 2014 году. Три обращения было к Главе Кожевниковского района. На оба обращения даны разъяснительные письма Главе Кожевниковского района А.М.Емельянову. </w:t>
      </w:r>
      <w:r w:rsidRPr="004D103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</w:t>
      </w:r>
      <w:r w:rsidRPr="004D1035">
        <w:rPr>
          <w:rFonts w:ascii="Times New Roman" w:hAnsi="Times New Roman"/>
          <w:sz w:val="26"/>
          <w:szCs w:val="26"/>
        </w:rPr>
        <w:t>а официальном сайте Администрации Староювалинского сельского поселения размещена информация о результатах рассмотрения обраще</w:t>
      </w:r>
      <w:r>
        <w:rPr>
          <w:rFonts w:ascii="Times New Roman" w:hAnsi="Times New Roman"/>
          <w:sz w:val="26"/>
          <w:szCs w:val="26"/>
        </w:rPr>
        <w:t>ний граждан.</w:t>
      </w:r>
    </w:p>
    <w:p w:rsidR="00916BDF" w:rsidRDefault="00916BD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BDF" w:rsidRDefault="00916BD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BDF" w:rsidRDefault="00916BD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BDF" w:rsidRPr="004D1035" w:rsidRDefault="00916BDF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BDF" w:rsidRPr="00687D07" w:rsidRDefault="00916BDF" w:rsidP="00687D07">
      <w:pPr>
        <w:jc w:val="center"/>
        <w:rPr>
          <w:rFonts w:ascii="Times New Roman" w:hAnsi="Times New Roman"/>
          <w:sz w:val="24"/>
          <w:szCs w:val="24"/>
        </w:rPr>
      </w:pPr>
      <w:r w:rsidRPr="00687D07">
        <w:rPr>
          <w:rFonts w:ascii="Times New Roman" w:hAnsi="Times New Roman"/>
          <w:sz w:val="24"/>
          <w:szCs w:val="24"/>
        </w:rPr>
        <w:t>О Т Ч Е Т</w:t>
      </w:r>
    </w:p>
    <w:p w:rsidR="00916BDF" w:rsidRPr="00687D07" w:rsidRDefault="00916BDF" w:rsidP="00687D07">
      <w:pPr>
        <w:jc w:val="center"/>
        <w:rPr>
          <w:rFonts w:ascii="Times New Roman" w:hAnsi="Times New Roman"/>
          <w:sz w:val="24"/>
          <w:szCs w:val="24"/>
        </w:rPr>
      </w:pPr>
      <w:r w:rsidRPr="00687D07">
        <w:rPr>
          <w:rFonts w:ascii="Times New Roman" w:hAnsi="Times New Roman"/>
          <w:sz w:val="24"/>
          <w:szCs w:val="24"/>
        </w:rPr>
        <w:t xml:space="preserve">О письменных обращениях граждан за </w:t>
      </w:r>
      <w:r>
        <w:rPr>
          <w:rFonts w:ascii="Times New Roman" w:hAnsi="Times New Roman"/>
          <w:sz w:val="24"/>
          <w:szCs w:val="24"/>
        </w:rPr>
        <w:t xml:space="preserve">  2015</w:t>
      </w:r>
      <w:r w:rsidRPr="00687D07">
        <w:rPr>
          <w:rFonts w:ascii="Times New Roman" w:hAnsi="Times New Roman"/>
          <w:sz w:val="24"/>
          <w:szCs w:val="24"/>
        </w:rPr>
        <w:t xml:space="preserve"> год   поступивших  в Администрацию Староювалинского сельского поселения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2700"/>
        <w:gridCol w:w="900"/>
        <w:gridCol w:w="1080"/>
        <w:gridCol w:w="2880"/>
      </w:tblGrid>
      <w:tr w:rsidR="00916BDF" w:rsidRPr="00687D07" w:rsidTr="00B4460A">
        <w:tc>
          <w:tcPr>
            <w:tcW w:w="648" w:type="dxa"/>
          </w:tcPr>
          <w:p w:rsidR="00916BDF" w:rsidRPr="00687D07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80" w:type="dxa"/>
          </w:tcPr>
          <w:p w:rsidR="00916BDF" w:rsidRPr="00687D07" w:rsidRDefault="00916BD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16BDF" w:rsidRPr="00687D07" w:rsidRDefault="00916BD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</w:tcPr>
          <w:p w:rsidR="00916BDF" w:rsidRPr="00687D07" w:rsidRDefault="00916BD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916BDF" w:rsidRPr="00687D07" w:rsidRDefault="00916BD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16BDF" w:rsidRPr="00687D07" w:rsidRDefault="00916BD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6BDF" w:rsidRPr="00687D07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6BDF" w:rsidRPr="00687D07" w:rsidRDefault="00916BDF" w:rsidP="00A1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  <w:p w:rsidR="00916BDF" w:rsidRPr="00687D07" w:rsidRDefault="00916BDF" w:rsidP="00A1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в рассмотрении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16BDF" w:rsidRPr="00687D07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6BDF" w:rsidRPr="00687D07" w:rsidTr="00885117">
        <w:trPr>
          <w:trHeight w:val="1313"/>
        </w:trPr>
        <w:tc>
          <w:tcPr>
            <w:tcW w:w="648" w:type="dxa"/>
          </w:tcPr>
          <w:p w:rsidR="00916BDF" w:rsidRPr="00687D07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16BDF" w:rsidRPr="00687D07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16BDF" w:rsidRPr="00687D07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бродяжничестве домашних животных </w:t>
            </w:r>
          </w:p>
        </w:tc>
        <w:tc>
          <w:tcPr>
            <w:tcW w:w="900" w:type="dxa"/>
          </w:tcPr>
          <w:p w:rsidR="00916BDF" w:rsidRPr="00687D07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6BDF" w:rsidRPr="00687D07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16BDF" w:rsidRPr="00687D07" w:rsidRDefault="00916BD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двум обращениям проведена проверка,  составлен разговор с владельцами, выдано предупреждение.</w:t>
            </w:r>
          </w:p>
        </w:tc>
      </w:tr>
      <w:tr w:rsidR="00916BDF" w:rsidRPr="00687D07" w:rsidTr="00B4460A">
        <w:trPr>
          <w:trHeight w:val="927"/>
        </w:trPr>
        <w:tc>
          <w:tcPr>
            <w:tcW w:w="648" w:type="dxa"/>
          </w:tcPr>
          <w:p w:rsidR="00916BDF" w:rsidRPr="00687D07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16BDF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16BDF" w:rsidRDefault="00916BDF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к Главе района за  помощью в предоставлении жилья или  средств на ремонт жилья</w:t>
            </w:r>
          </w:p>
        </w:tc>
        <w:tc>
          <w:tcPr>
            <w:tcW w:w="900" w:type="dxa"/>
          </w:tcPr>
          <w:p w:rsidR="00916BDF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6BDF" w:rsidRPr="00687D07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916BDF" w:rsidRDefault="00916BDF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 с разъяснением о ситуации  по обратившимся  гражданам, состоянием жилья  направлено Главе района</w:t>
            </w:r>
          </w:p>
        </w:tc>
      </w:tr>
      <w:tr w:rsidR="00916BDF" w:rsidRPr="00687D07" w:rsidTr="00B4460A">
        <w:tc>
          <w:tcPr>
            <w:tcW w:w="9288" w:type="dxa"/>
            <w:gridSpan w:val="6"/>
          </w:tcPr>
          <w:p w:rsidR="00916BDF" w:rsidRPr="00687D07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Всего: 6 обращений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поступило и рассмотрено,  даны ответы.</w:t>
            </w:r>
          </w:p>
        </w:tc>
      </w:tr>
    </w:tbl>
    <w:p w:rsidR="00916BDF" w:rsidRPr="002B6CF3" w:rsidRDefault="00916BDF" w:rsidP="002B6CF3">
      <w:pPr>
        <w:rPr>
          <w:rFonts w:ascii="Times New Roman" w:hAnsi="Times New Roman"/>
          <w:sz w:val="24"/>
          <w:szCs w:val="24"/>
        </w:rPr>
      </w:pPr>
      <w:r>
        <w:tab/>
      </w:r>
      <w:r w:rsidRPr="002B6CF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B6CF3">
        <w:rPr>
          <w:rFonts w:ascii="Times New Roman" w:hAnsi="Times New Roman"/>
          <w:sz w:val="24"/>
          <w:szCs w:val="24"/>
        </w:rPr>
        <w:t xml:space="preserve"> О Т Ч Е Т</w:t>
      </w:r>
    </w:p>
    <w:p w:rsidR="00916BDF" w:rsidRPr="002B6CF3" w:rsidRDefault="00916BDF" w:rsidP="002B6CF3">
      <w:pPr>
        <w:jc w:val="center"/>
        <w:rPr>
          <w:rFonts w:ascii="Times New Roman" w:hAnsi="Times New Roman"/>
          <w:sz w:val="24"/>
          <w:szCs w:val="24"/>
        </w:rPr>
      </w:pPr>
      <w:r w:rsidRPr="002B6CF3">
        <w:rPr>
          <w:rFonts w:ascii="Times New Roman" w:hAnsi="Times New Roman"/>
          <w:sz w:val="24"/>
          <w:szCs w:val="24"/>
        </w:rPr>
        <w:t xml:space="preserve">Об устных обращениях граждан за 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2B6CF3">
        <w:rPr>
          <w:rFonts w:ascii="Times New Roman" w:hAnsi="Times New Roman"/>
          <w:sz w:val="24"/>
          <w:szCs w:val="24"/>
        </w:rPr>
        <w:t xml:space="preserve"> год  поступивших в Администрацию Староювалинского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1253"/>
        <w:gridCol w:w="2511"/>
        <w:gridCol w:w="1535"/>
        <w:gridCol w:w="889"/>
        <w:gridCol w:w="2234"/>
      </w:tblGrid>
      <w:tr w:rsidR="00916BDF" w:rsidRPr="002B6CF3" w:rsidTr="00B4460A">
        <w:trPr>
          <w:trHeight w:val="1312"/>
        </w:trPr>
        <w:tc>
          <w:tcPr>
            <w:tcW w:w="866" w:type="dxa"/>
          </w:tcPr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53" w:type="dxa"/>
          </w:tcPr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2511" w:type="dxa"/>
          </w:tcPr>
          <w:p w:rsidR="00916BDF" w:rsidRPr="002B6CF3" w:rsidRDefault="00916BD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916BDF" w:rsidRPr="002B6CF3" w:rsidRDefault="00916BDF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916BDF" w:rsidRPr="002B6CF3" w:rsidRDefault="00916BDF" w:rsidP="00A17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Отказ в рассмотрении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6BDF" w:rsidRPr="002B6CF3" w:rsidTr="00A177FE">
        <w:trPr>
          <w:trHeight w:val="1050"/>
        </w:trPr>
        <w:tc>
          <w:tcPr>
            <w:tcW w:w="866" w:type="dxa"/>
          </w:tcPr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 xml:space="preserve">О коммунальных услугах:  </w:t>
            </w:r>
            <w:r>
              <w:rPr>
                <w:rFonts w:ascii="Times New Roman" w:hAnsi="Times New Roman"/>
                <w:sz w:val="24"/>
                <w:szCs w:val="24"/>
              </w:rPr>
              <w:t>об очистке  дороги  от снега,  уличное освещение</w:t>
            </w:r>
          </w:p>
        </w:tc>
        <w:tc>
          <w:tcPr>
            <w:tcW w:w="1535" w:type="dxa"/>
          </w:tcPr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По всем вопросам приняты меры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6BDF" w:rsidRPr="002B6CF3" w:rsidTr="00A177FE">
        <w:trPr>
          <w:trHeight w:val="607"/>
        </w:trPr>
        <w:tc>
          <w:tcPr>
            <w:tcW w:w="9288" w:type="dxa"/>
            <w:gridSpan w:val="6"/>
          </w:tcPr>
          <w:p w:rsidR="00916BDF" w:rsidRPr="002B6CF3" w:rsidRDefault="00916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7  обращений </w:t>
            </w:r>
            <w:r w:rsidRPr="002B6CF3">
              <w:rPr>
                <w:rFonts w:ascii="Times New Roman" w:hAnsi="Times New Roman"/>
                <w:sz w:val="24"/>
                <w:szCs w:val="24"/>
              </w:rPr>
              <w:t xml:space="preserve"> поступило и рассмотрено,  даны ответы, по жалобам приняты меры.</w:t>
            </w:r>
          </w:p>
        </w:tc>
      </w:tr>
    </w:tbl>
    <w:p w:rsidR="00916BDF" w:rsidRDefault="00916BD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по</w:t>
      </w:r>
    </w:p>
    <w:p w:rsidR="00916BDF" w:rsidRPr="002B6CF3" w:rsidRDefault="00916BDF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делами                                                                                   В.В.Прокопьева</w:t>
      </w:r>
    </w:p>
    <w:sectPr w:rsidR="00916BDF" w:rsidRPr="002B6CF3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DF" w:rsidRDefault="00916BDF" w:rsidP="00F54BBC">
      <w:pPr>
        <w:spacing w:after="0" w:line="240" w:lineRule="auto"/>
      </w:pPr>
      <w:r>
        <w:separator/>
      </w:r>
    </w:p>
  </w:endnote>
  <w:endnote w:type="continuationSeparator" w:id="0">
    <w:p w:rsidR="00916BDF" w:rsidRDefault="00916BDF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DF" w:rsidRDefault="00916BD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16BDF" w:rsidRDefault="00916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DF" w:rsidRDefault="00916BDF" w:rsidP="00F54BBC">
      <w:pPr>
        <w:spacing w:after="0" w:line="240" w:lineRule="auto"/>
      </w:pPr>
      <w:r>
        <w:separator/>
      </w:r>
    </w:p>
  </w:footnote>
  <w:footnote w:type="continuationSeparator" w:id="0">
    <w:p w:rsidR="00916BDF" w:rsidRDefault="00916BDF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4366"/>
    <w:rsid w:val="000A465E"/>
    <w:rsid w:val="000A558A"/>
    <w:rsid w:val="000B0EB4"/>
    <w:rsid w:val="000B25E0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52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5481D"/>
    <w:rsid w:val="00255C81"/>
    <w:rsid w:val="0026358E"/>
    <w:rsid w:val="002641FE"/>
    <w:rsid w:val="0026542B"/>
    <w:rsid w:val="00265C65"/>
    <w:rsid w:val="00266F81"/>
    <w:rsid w:val="0027059E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F1"/>
    <w:rsid w:val="0032067E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35CB"/>
    <w:rsid w:val="004D4212"/>
    <w:rsid w:val="004D540A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4FA3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CBC"/>
    <w:rsid w:val="006A2EF5"/>
    <w:rsid w:val="006A3CF3"/>
    <w:rsid w:val="006A59BB"/>
    <w:rsid w:val="006A6852"/>
    <w:rsid w:val="006B0B4A"/>
    <w:rsid w:val="006B40C6"/>
    <w:rsid w:val="006B75D6"/>
    <w:rsid w:val="006B7940"/>
    <w:rsid w:val="006C0645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5C8F"/>
    <w:rsid w:val="007373F8"/>
    <w:rsid w:val="00737483"/>
    <w:rsid w:val="0074137F"/>
    <w:rsid w:val="0074270B"/>
    <w:rsid w:val="00747391"/>
    <w:rsid w:val="00747A47"/>
    <w:rsid w:val="00751084"/>
    <w:rsid w:val="007526BC"/>
    <w:rsid w:val="0075285F"/>
    <w:rsid w:val="00752ADB"/>
    <w:rsid w:val="007560FF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6E31"/>
    <w:rsid w:val="00852875"/>
    <w:rsid w:val="008538F0"/>
    <w:rsid w:val="00854A9B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5F70"/>
    <w:rsid w:val="008D61A8"/>
    <w:rsid w:val="008E00B5"/>
    <w:rsid w:val="008F1EB7"/>
    <w:rsid w:val="008F501A"/>
    <w:rsid w:val="008F66B9"/>
    <w:rsid w:val="008F7134"/>
    <w:rsid w:val="00901280"/>
    <w:rsid w:val="00905489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2BA4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F3C78"/>
    <w:rsid w:val="00AF7FD8"/>
    <w:rsid w:val="00B0251F"/>
    <w:rsid w:val="00B03986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30714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45B0"/>
    <w:rsid w:val="00BE676E"/>
    <w:rsid w:val="00BF0312"/>
    <w:rsid w:val="00BF095F"/>
    <w:rsid w:val="00C0029D"/>
    <w:rsid w:val="00C02311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53AFC"/>
    <w:rsid w:val="00C56738"/>
    <w:rsid w:val="00C6265A"/>
    <w:rsid w:val="00C62C27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7BA8"/>
    <w:rsid w:val="00DE58F9"/>
    <w:rsid w:val="00DE6910"/>
    <w:rsid w:val="00DF29A5"/>
    <w:rsid w:val="00DF2F14"/>
    <w:rsid w:val="00DF44D5"/>
    <w:rsid w:val="00DF6041"/>
    <w:rsid w:val="00E01B4E"/>
    <w:rsid w:val="00E115BD"/>
    <w:rsid w:val="00E128FF"/>
    <w:rsid w:val="00E14264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41839"/>
    <w:rsid w:val="00E42071"/>
    <w:rsid w:val="00E446A7"/>
    <w:rsid w:val="00E47C66"/>
    <w:rsid w:val="00E51F6B"/>
    <w:rsid w:val="00E52F24"/>
    <w:rsid w:val="00E54BB8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7E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E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BB38E5"/>
    <w:rPr>
      <w:lang w:eastAsia="en-US"/>
    </w:rPr>
  </w:style>
  <w:style w:type="paragraph" w:styleId="NormalWeb">
    <w:name w:val="Normal (Web)"/>
    <w:basedOn w:val="Normal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80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A1A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D091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D0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B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</Pages>
  <Words>471</Words>
  <Characters>2689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2016-09-27T07:02:00Z</cp:lastPrinted>
  <dcterms:created xsi:type="dcterms:W3CDTF">2013-10-14T08:03:00Z</dcterms:created>
  <dcterms:modified xsi:type="dcterms:W3CDTF">2016-09-27T07:13:00Z</dcterms:modified>
</cp:coreProperties>
</file>